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89" w:rsidRPr="004B13AF" w:rsidRDefault="0063194A" w:rsidP="00EC7FC6">
      <w:pPr>
        <w:pStyle w:val="NoSpacing"/>
        <w:jc w:val="center"/>
        <w:rPr>
          <w:rFonts w:ascii="Rockwell" w:hAnsi="Rockwell" w:cs="Arial"/>
          <w:color w:val="737373"/>
          <w:sz w:val="60"/>
          <w:szCs w:val="60"/>
        </w:rPr>
      </w:pPr>
      <w:r>
        <w:rPr>
          <w:noProof/>
          <w:lang w:val="en-GB" w:eastAsia="en-GB" w:bidi="pa-IN"/>
        </w:rPr>
        <w:pict>
          <v:shape id="Picture 1" o:spid="_x0000_s1026" type="#_x0000_t75" style="position:absolute;left:0;text-align:left;margin-left:391.95pt;margin-top:-8.25pt;width:129.5pt;height:90.4pt;z-index:251656192;visibility:visible">
            <v:imagedata r:id="rId8" o:title=""/>
            <w10:wrap type="square"/>
          </v:shape>
        </w:pict>
      </w:r>
      <w:r w:rsidR="00491689">
        <w:rPr>
          <w:rFonts w:ascii="Raavi" w:hAnsi="Raavi" w:cs="Raavi"/>
          <w:color w:val="737373"/>
          <w:sz w:val="60"/>
          <w:szCs w:val="60"/>
          <w:cs/>
          <w:lang w:bidi="pa-IN"/>
        </w:rPr>
        <w:t>ਕੀ ਤੁਸੀਂ ਇੱ</w:t>
      </w:r>
      <w:r w:rsidR="00491689">
        <w:rPr>
          <w:rFonts w:ascii="Raavi" w:hAnsi="Raavi" w:cs="Raavi"/>
          <w:color w:val="737373"/>
          <w:sz w:val="60"/>
          <w:szCs w:val="60"/>
          <w:cs/>
          <w:lang w:val="en-GB" w:bidi="pa-IN"/>
        </w:rPr>
        <w:t>ਕ ਖੋਜ ਅਧਿਐਨ ਵਿੱਚ ਭਾਗ ਲੈਣਾ ਚਾਹੋਂਗੇ?</w:t>
      </w:r>
    </w:p>
    <w:p w:rsidR="00491689" w:rsidRPr="0063194A" w:rsidRDefault="00491689" w:rsidP="00DA5FEF">
      <w:pPr>
        <w:tabs>
          <w:tab w:val="left" w:pos="2933"/>
        </w:tabs>
        <w:spacing w:after="0" w:line="240" w:lineRule="auto"/>
        <w:rPr>
          <w:rFonts w:ascii="Rockwell" w:hAnsi="Rockwell" w:cs="Arial"/>
          <w:color w:val="000000"/>
          <w:sz w:val="12"/>
          <w:szCs w:val="32"/>
        </w:rPr>
      </w:pPr>
    </w:p>
    <w:p w:rsidR="00491689" w:rsidRPr="004B13AF" w:rsidRDefault="00491689" w:rsidP="0063194A">
      <w:pPr>
        <w:tabs>
          <w:tab w:val="left" w:pos="2933"/>
        </w:tabs>
        <w:spacing w:before="120" w:after="120" w:line="240" w:lineRule="auto"/>
        <w:jc w:val="center"/>
        <w:rPr>
          <w:rFonts w:ascii="Rockwell" w:hAnsi="Rockwell" w:cs="Calibri"/>
          <w:b/>
          <w:color w:val="404040"/>
          <w:sz w:val="32"/>
          <w:szCs w:val="32"/>
        </w:rPr>
      </w:pPr>
      <w:r w:rsidRPr="00242415">
        <w:rPr>
          <w:rFonts w:ascii="Raavi" w:hAnsi="Raavi" w:cs="Raavi"/>
          <w:bCs/>
          <w:color w:val="404040"/>
          <w:sz w:val="32"/>
          <w:szCs w:val="32"/>
          <w:cs/>
          <w:lang w:bidi="pa-IN"/>
        </w:rPr>
        <w:t>ਜਿੰਨ੍ਹਾਂ ਲੋਕਾਂ ਵਿੱਚ ਕੈਂਸਰ ਦੀ ਪਛਾਣ ਕੀਤੀ ਗਈ ਹੈ, ਉਹਨਾਂ ਨੂੰ ਕੰਮ ’ਤੇ ਵਾਪਸ ਆਉਣ ਵਿੱਚ ਸਹਾਇਤਾ ਕਰਨ ਲਈ ਇੱਕ ਸੇਧਿਤ ਕਾਰਜ-ਪੁਸਤਿਕਾ</w:t>
      </w:r>
    </w:p>
    <w:p w:rsidR="00491689" w:rsidRPr="00EC7FC6" w:rsidRDefault="00491689" w:rsidP="00DA5FEF">
      <w:pPr>
        <w:tabs>
          <w:tab w:val="left" w:pos="2933"/>
        </w:tabs>
        <w:spacing w:after="0" w:line="240" w:lineRule="auto"/>
        <w:rPr>
          <w:rFonts w:ascii="Rockwell" w:hAnsi="Rockwell" w:cs="Calibri"/>
          <w:color w:val="404040"/>
          <w:sz w:val="12"/>
          <w:szCs w:val="12"/>
        </w:rPr>
      </w:pPr>
    </w:p>
    <w:p w:rsidR="00491689" w:rsidRPr="00EC7FC6" w:rsidRDefault="00491689" w:rsidP="00EC7FC6">
      <w:pPr>
        <w:pStyle w:val="NoSpacing"/>
        <w:jc w:val="both"/>
        <w:rPr>
          <w:rFonts w:ascii="Rockwell" w:hAnsi="Rockwell" w:cs="Calibri"/>
          <w:b/>
          <w:color w:val="0070C0"/>
        </w:rPr>
      </w:pPr>
      <w:r w:rsidRPr="00EC7FC6">
        <w:rPr>
          <w:rFonts w:ascii="Rockwell" w:hAnsi="Rockwell" w:cs="Raavi"/>
          <w:bCs/>
          <w:color w:val="0070C0"/>
          <w:cs/>
          <w:lang w:bidi="pa-IN"/>
        </w:rPr>
        <w:t>ਇਹ ਖ</w:t>
      </w:r>
      <w:r w:rsidRPr="00EC7FC6">
        <w:rPr>
          <w:rFonts w:cs="Raavi"/>
          <w:bCs/>
          <w:color w:val="0070C0"/>
          <w:cs/>
          <w:lang w:bidi="pa-IN"/>
        </w:rPr>
        <w:t xml:space="preserve">ੋਜ </w:t>
      </w:r>
      <w:r w:rsidRPr="00EC7FC6">
        <w:rPr>
          <w:rFonts w:ascii="Rockwell" w:hAnsi="Rockwell" w:cs="Raavi"/>
          <w:bCs/>
          <w:color w:val="0070C0"/>
          <w:cs/>
          <w:lang w:bidi="pa-IN"/>
        </w:rPr>
        <w:t>ਅਧਿਐਨ ਕਿਸ ਬਾਬਤ ਹ</w:t>
      </w:r>
      <w:r w:rsidRPr="00EC7FC6">
        <w:rPr>
          <w:rFonts w:cs="Raavi"/>
          <w:bCs/>
          <w:color w:val="0070C0"/>
          <w:cs/>
          <w:lang w:bidi="pa-IN"/>
        </w:rPr>
        <w:t>ੈ?</w:t>
      </w:r>
    </w:p>
    <w:p w:rsidR="00491689" w:rsidRPr="00EC7FC6" w:rsidRDefault="00491689" w:rsidP="00EC7FC6">
      <w:pPr>
        <w:pStyle w:val="NoSpacing"/>
        <w:jc w:val="both"/>
        <w:rPr>
          <w:rFonts w:cs="Calibri"/>
          <w:color w:val="000000"/>
          <w:lang w:val="en-GB"/>
        </w:rPr>
      </w:pPr>
      <w:r w:rsidRPr="00EC7FC6">
        <w:rPr>
          <w:rFonts w:cs="Calibri"/>
          <w:i/>
          <w:color w:val="000000"/>
          <w:lang w:val="en-GB" w:bidi="pa-IN"/>
        </w:rPr>
        <w:t>WorkPlan</w:t>
      </w:r>
      <w:r w:rsidRPr="00EC7FC6">
        <w:rPr>
          <w:rFonts w:cs="Calibri"/>
          <w:color w:val="000000"/>
          <w:lang w:val="en-GB" w:bidi="pa-IN"/>
        </w:rPr>
        <w:t xml:space="preserve"> </w:t>
      </w:r>
      <w:r w:rsidRPr="00EC7FC6">
        <w:rPr>
          <w:rFonts w:ascii="Raavi" w:hAnsi="Raavi" w:cs="Raavi"/>
          <w:color w:val="000000"/>
          <w:cs/>
          <w:lang w:val="en-GB" w:bidi="pa-IN"/>
        </w:rPr>
        <w:t>ਉਹਨਾਂ ਮਰੀਜ਼ਾਂ ਵਾਸਤੇ ਇੱਕ ਕਾਰਜ-ਪੁਸਤਿਕਾ ਸਹਾਇਤਾ ਪੈਕੇਜ ਹੈ ਜਿੰਨ੍ਹਾਂ ਵਿੱਚ ਕੈਂਸਰ ਦੀ ਤਸ਼ਖੀਸ ਕੀਤੀ ਗਈ ਹੈ ਅਤੇ ਇਸਦਾ ਟੀਚਾ ਮਰੀਜ਼ਾਂ ਨੂੰ ਉਹਨਾਂ ਦੀ ਕੰਮ ’ਤੇ ਵਾਪਸੀ ਵਿੱਚ ਮਦਦ ਕਰਨਾ ਅਤੇ ਕੰਮ ’ਤੇ ਵਾਪਸੀ ਕਰਦੇ ਸਮੇਂ ਕੁਝ ਅਹਿਮ ਮਸਲਿਆਂ ਨਾਲ ਨਜਿੱਠਣ ਵਿੱਚ ਮਦਦ ਕਰਨਾ ਹੈ</w:t>
      </w:r>
      <w:r w:rsidRPr="00EC7FC6">
        <w:rPr>
          <w:rFonts w:ascii="Raavi" w:hAnsi="Raavi" w:cs="Mangal"/>
          <w:color w:val="000000"/>
          <w:cs/>
          <w:lang w:val="en-GB" w:bidi="hi-IN"/>
        </w:rPr>
        <w:t>।</w:t>
      </w:r>
      <w:r w:rsidRPr="00EC7FC6">
        <w:rPr>
          <w:rFonts w:cs="Calibri"/>
          <w:color w:val="000000"/>
          <w:lang w:val="en-GB"/>
        </w:rPr>
        <w:t xml:space="preserve"> </w:t>
      </w:r>
    </w:p>
    <w:p w:rsidR="00491689" w:rsidRPr="00EC7FC6" w:rsidRDefault="00491689" w:rsidP="00EC7FC6">
      <w:pPr>
        <w:autoSpaceDE w:val="0"/>
        <w:autoSpaceDN w:val="0"/>
        <w:adjustRightInd w:val="0"/>
        <w:spacing w:after="0" w:line="240" w:lineRule="auto"/>
        <w:jc w:val="both"/>
        <w:rPr>
          <w:rFonts w:cs="Calibri"/>
          <w:color w:val="000000"/>
          <w:sz w:val="4"/>
          <w:szCs w:val="2"/>
        </w:rPr>
      </w:pPr>
    </w:p>
    <w:p w:rsidR="00491689" w:rsidRPr="00EC7FC6" w:rsidRDefault="00491689" w:rsidP="00EC7FC6">
      <w:pPr>
        <w:pStyle w:val="NoSpacing"/>
        <w:jc w:val="both"/>
        <w:rPr>
          <w:rFonts w:cs="Calibri"/>
          <w:color w:val="000000"/>
        </w:rPr>
      </w:pPr>
      <w:r w:rsidRPr="00EC7FC6">
        <w:rPr>
          <w:rFonts w:ascii="Raavi" w:hAnsi="Raavi" w:cs="Raavi"/>
          <w:color w:val="000000"/>
          <w:cs/>
          <w:lang w:val="en-GB" w:bidi="pa-IN"/>
        </w:rPr>
        <w:t>ਇਹ ਟੈਸਟ ਕਰਨ ਲਈ ਕਿ ਇਹ ਕਾਰਜ-ਪੁਸਤਿਕਾ ਪੈਕੇਜ ਕਿੰਨ੍ਹਾ ਕੁ ਲਾਭਦਾਇਕ ਹੈ</w:t>
      </w:r>
      <w:r w:rsidRPr="00EC7FC6">
        <w:rPr>
          <w:rFonts w:ascii="Raavi" w:hAnsi="Raavi" w:cs="Raavi"/>
          <w:color w:val="000000"/>
          <w:lang w:val="en-GB" w:bidi="pa-IN"/>
        </w:rPr>
        <w:t xml:space="preserve">, </w:t>
      </w:r>
      <w:r w:rsidRPr="00EC7FC6">
        <w:rPr>
          <w:rFonts w:ascii="Raavi" w:hAnsi="Raavi" w:cs="Raavi"/>
          <w:color w:val="000000"/>
          <w:cs/>
          <w:lang w:val="en-GB" w:bidi="pa-IN"/>
        </w:rPr>
        <w:t>ਅਸੀਂ ਭਾਗੀਦਾਰਾਂ ਨੂੰ ਬੇਤਰਤੀਬ ਤਰੀਕੇ ਨਾਲ (ਚਾਣਚੱਕ ਦੋ ਗਰੁੱਪਾਂ ਵਿੱਚੋਂ ਇੱਕ ਵਿੱਚ ਪਾਏ ਜਾਣਾ) ਜਾਂ ਤਾਂ ਇੱਕ ਅਜਿਹੇ ਗਰੁੱਪ ਵਿੱਚ ਪਾਏ ਜਾਣ ਲਈ ਕਹਾਂਗੇ ਜਿਸਨੂੰ ਪੁਸਤਿਕਾ ਪ੍ਰਾਪਤ ਹੁੰਦੀ ਹੈ (ਅਤੇ ਉਹਨਾਂ ਦੀ ਸਾਧਾਰਨ ਸੰਭਾਲ ਵੀ) ਜਾਂ ਇੱਕ ਅਜਿਹੇ ਗਰੁੱਪ ਵਿੱਚ ਜਿਸਨੂੰ ਕੇਵਲ ਸਾਧਾਰਨ ਸੰਭਾਲ ਮਿਲਦੀ ਹੈ</w:t>
      </w:r>
      <w:r w:rsidRPr="00EC7FC6">
        <w:rPr>
          <w:rFonts w:ascii="Raavi" w:hAnsi="Raavi" w:cs="Mangal"/>
          <w:color w:val="000000"/>
          <w:cs/>
          <w:lang w:val="en-GB" w:bidi="hi-IN"/>
        </w:rPr>
        <w:t>।</w:t>
      </w:r>
    </w:p>
    <w:p w:rsidR="00491689" w:rsidRPr="00EC7FC6" w:rsidRDefault="00491689" w:rsidP="00EC7FC6">
      <w:pPr>
        <w:autoSpaceDE w:val="0"/>
        <w:autoSpaceDN w:val="0"/>
        <w:adjustRightInd w:val="0"/>
        <w:spacing w:after="0" w:line="240" w:lineRule="auto"/>
        <w:jc w:val="both"/>
        <w:rPr>
          <w:rFonts w:cs="Calibri"/>
          <w:color w:val="000000"/>
          <w:sz w:val="4"/>
          <w:szCs w:val="2"/>
        </w:rPr>
      </w:pPr>
    </w:p>
    <w:p w:rsidR="00491689" w:rsidRPr="00EC7FC6" w:rsidRDefault="00491689" w:rsidP="0063194A">
      <w:pPr>
        <w:autoSpaceDE w:val="0"/>
        <w:autoSpaceDN w:val="0"/>
        <w:adjustRightInd w:val="0"/>
        <w:spacing w:before="60" w:after="0" w:line="240" w:lineRule="auto"/>
        <w:jc w:val="both"/>
        <w:rPr>
          <w:rFonts w:ascii="Rockwell" w:hAnsi="Rockwell" w:cs="Calibri"/>
          <w:b/>
          <w:color w:val="0070C0"/>
        </w:rPr>
      </w:pPr>
      <w:r w:rsidRPr="00EC7FC6">
        <w:rPr>
          <w:rFonts w:ascii="Raavi" w:hAnsi="Raavi" w:cs="Raavi"/>
          <w:bCs/>
          <w:color w:val="0070C0"/>
          <w:cs/>
          <w:lang w:bidi="pa-IN"/>
        </w:rPr>
        <w:t>ਕੌਣ ਭਾਗ ਲੈ ਸਕਦਾ ਹੈ?</w:t>
      </w:r>
      <w:r w:rsidRPr="00EC7FC6">
        <w:rPr>
          <w:rFonts w:ascii="Rockwell" w:hAnsi="Rockwell" w:cs="Calibri"/>
          <w:b/>
          <w:color w:val="0070C0"/>
        </w:rPr>
        <w:t xml:space="preserve"> </w:t>
      </w:r>
    </w:p>
    <w:p w:rsidR="00491689" w:rsidRPr="00EC7FC6" w:rsidRDefault="00491689" w:rsidP="00EC7FC6">
      <w:pPr>
        <w:autoSpaceDE w:val="0"/>
        <w:autoSpaceDN w:val="0"/>
        <w:adjustRightInd w:val="0"/>
        <w:spacing w:after="0" w:line="240" w:lineRule="auto"/>
        <w:jc w:val="both"/>
        <w:rPr>
          <w:rFonts w:cs="Calibri"/>
        </w:rPr>
      </w:pPr>
      <w:r w:rsidRPr="00EC7FC6">
        <w:rPr>
          <w:rFonts w:ascii="Raavi" w:hAnsi="Raavi" w:cs="Raavi"/>
          <w:cs/>
          <w:lang w:bidi="pa-IN"/>
        </w:rPr>
        <w:t>ਅਸੀਂ 18 ਅਤੇ 65 ਸਾਲਾਂ ਦੀ ਉਮਰ ਵਿਚਕਾਰ ਦੇ ਉਹਨਾਂ ਮਰੀਜ਼ਾਂ ਨੂੰ ਭਰਤੀ ਕਰਨ ਲਈ ਦੇਖ ਰਹੇ ਹਾਂ ਜੋ:</w:t>
      </w:r>
    </w:p>
    <w:p w:rsidR="00491689" w:rsidRPr="00EC7FC6" w:rsidRDefault="00491689" w:rsidP="00EC7FC6">
      <w:pPr>
        <w:pStyle w:val="ListParagraph"/>
        <w:numPr>
          <w:ilvl w:val="0"/>
          <w:numId w:val="22"/>
        </w:numPr>
        <w:ind w:left="357" w:hanging="357"/>
        <w:jc w:val="both"/>
        <w:rPr>
          <w:rFonts w:ascii="Calibri" w:hAnsi="Calibri" w:cs="Calibri"/>
          <w:color w:val="000000"/>
          <w:sz w:val="22"/>
          <w:szCs w:val="22"/>
        </w:rPr>
      </w:pPr>
      <w:r w:rsidRPr="00EC7FC6">
        <w:rPr>
          <w:rFonts w:ascii="Raavi" w:hAnsi="Raavi" w:cs="Raavi"/>
          <w:color w:val="000000"/>
          <w:sz w:val="22"/>
          <w:szCs w:val="22"/>
          <w:cs/>
          <w:lang w:bidi="pa-IN"/>
        </w:rPr>
        <w:t xml:space="preserve">ਉਹਨਾਂ ਵਿੱਚ ਕੈਂਸਰ ਦੀ ਤਸ਼ਖੀਸ ਹੋਣ ਤੋਂ ਪਹਿਲਾਂ ਕੰਮ ਕਰ ਰਹੇ ਸਨ </w:t>
      </w:r>
      <w:r w:rsidRPr="00EC7FC6">
        <w:rPr>
          <w:rFonts w:ascii="Raavi" w:hAnsi="Raavi" w:cs="Raavi"/>
          <w:color w:val="000000"/>
          <w:sz w:val="22"/>
          <w:szCs w:val="22"/>
          <w:u w:val="single"/>
          <w:cs/>
          <w:lang w:bidi="pa-IN"/>
        </w:rPr>
        <w:t>ਅਤੇ</w:t>
      </w:r>
      <w:r w:rsidRPr="00EC7FC6">
        <w:rPr>
          <w:rFonts w:ascii="Calibri" w:hAnsi="Calibri" w:cs="Calibri"/>
          <w:color w:val="000000"/>
          <w:sz w:val="22"/>
          <w:szCs w:val="22"/>
          <w:u w:val="single"/>
        </w:rPr>
        <w:t xml:space="preserve"> </w:t>
      </w:r>
    </w:p>
    <w:p w:rsidR="00491689" w:rsidRPr="00EC7FC6" w:rsidRDefault="00491689" w:rsidP="00EC7FC6">
      <w:pPr>
        <w:pStyle w:val="ListParagraph"/>
        <w:numPr>
          <w:ilvl w:val="0"/>
          <w:numId w:val="22"/>
        </w:numPr>
        <w:ind w:left="357" w:hanging="357"/>
        <w:jc w:val="both"/>
        <w:rPr>
          <w:rFonts w:ascii="Calibri" w:hAnsi="Calibri" w:cs="Calibri"/>
          <w:color w:val="000000"/>
          <w:sz w:val="22"/>
          <w:szCs w:val="22"/>
        </w:rPr>
      </w:pPr>
      <w:r w:rsidRPr="00EC7FC6">
        <w:rPr>
          <w:rFonts w:ascii="Raavi" w:hAnsi="Raavi" w:cs="Raavi"/>
          <w:color w:val="000000"/>
          <w:sz w:val="22"/>
          <w:szCs w:val="22"/>
          <w:cs/>
          <w:lang w:bidi="pa-IN"/>
        </w:rPr>
        <w:t>ਕੰਮ ’ਤੇ ਵਾਪਸ ਆਉਣ ਦੀ ਯੋਜਨਾ ਬਣਾ ਰਹੇ ਹਨ (ਪਰ ਅਜੇ ਤੱ</w:t>
      </w:r>
      <w:r w:rsidRPr="00EC7FC6">
        <w:rPr>
          <w:rFonts w:ascii="Raavi" w:hAnsi="Raavi" w:cs="Raavi"/>
          <w:color w:val="000000"/>
          <w:sz w:val="22"/>
          <w:szCs w:val="22"/>
          <w:cs/>
          <w:lang w:val="en-GB" w:bidi="pa-IN"/>
        </w:rPr>
        <w:t>ਕ ਵਾਪਸ ਨਹੀਂ ਆਏ)</w:t>
      </w:r>
    </w:p>
    <w:p w:rsidR="00491689" w:rsidRPr="00EC7FC6" w:rsidRDefault="00491689" w:rsidP="00EC7FC6">
      <w:pPr>
        <w:autoSpaceDE w:val="0"/>
        <w:autoSpaceDN w:val="0"/>
        <w:adjustRightInd w:val="0"/>
        <w:spacing w:after="0" w:line="240" w:lineRule="auto"/>
        <w:jc w:val="both"/>
        <w:rPr>
          <w:rFonts w:cs="Calibri"/>
          <w:color w:val="000000"/>
          <w:sz w:val="4"/>
          <w:szCs w:val="2"/>
        </w:rPr>
      </w:pPr>
    </w:p>
    <w:p w:rsidR="00491689" w:rsidRPr="00EC7FC6" w:rsidRDefault="00491689" w:rsidP="0063194A">
      <w:pPr>
        <w:pStyle w:val="NoSpacing"/>
        <w:spacing w:before="60"/>
        <w:rPr>
          <w:rFonts w:ascii="Rockwell" w:hAnsi="Rockwell" w:cs="Calibri"/>
          <w:b/>
          <w:color w:val="0070C0"/>
        </w:rPr>
      </w:pPr>
      <w:r w:rsidRPr="00EC7FC6">
        <w:rPr>
          <w:rFonts w:ascii="Raavi" w:hAnsi="Raavi" w:cs="Raavi"/>
          <w:bCs/>
          <w:color w:val="0070C0"/>
          <w:cs/>
          <w:lang w:bidi="pa-IN"/>
        </w:rPr>
        <w:t>ਜੇ ਮੈਂ ਭਾਗ ਲਿਆ ਤਾਂ ਮੇਰੇ ਨਾਲ ਕੀ ਵਾਪਰੇਗਾ?</w:t>
      </w:r>
    </w:p>
    <w:p w:rsidR="00491689" w:rsidRPr="00EC7FC6" w:rsidRDefault="00491689" w:rsidP="00EC7FC6">
      <w:pPr>
        <w:pStyle w:val="NoSpacing"/>
        <w:jc w:val="both"/>
        <w:rPr>
          <w:rFonts w:cs="Calibri"/>
          <w:color w:val="000000"/>
        </w:rPr>
      </w:pPr>
      <w:r w:rsidRPr="00EC7FC6">
        <w:rPr>
          <w:rFonts w:ascii="Raavi" w:hAnsi="Raavi" w:cs="Raavi"/>
          <w:color w:val="000000"/>
          <w:cs/>
          <w:lang w:bidi="pa-IN"/>
        </w:rPr>
        <w:t>ਤੁਹਾਨੂੰ ਪ੍ਰੋਜੈਕਟ ਬਾਰੇ ਵਿਚਾਰ-ਵਟਾਂਦਰਾ ਕਰਨ ਲਈ ਹਸਪਤਾਲ ਵਿਖੇ ਆਉਣ ਲਈ ਕਿਹਾ ਜਾਵੇਗਾ ਅਤੇ ਅਸੀਂ ਤੁਹਾਨੂੰ ਦੱਸਾਂਗੇ ਕਿ ਕੀ ਤੁਹਾਨੂੰ</w:t>
      </w:r>
      <w:r w:rsidRPr="00EC7FC6">
        <w:rPr>
          <w:rFonts w:cs="Calibri"/>
          <w:color w:val="000000"/>
          <w:lang w:bidi="pa-IN"/>
        </w:rPr>
        <w:t xml:space="preserve"> </w:t>
      </w:r>
      <w:r w:rsidRPr="00EC7FC6">
        <w:rPr>
          <w:rFonts w:cs="Calibri"/>
          <w:i/>
          <w:color w:val="000000"/>
          <w:lang w:bidi="pa-IN"/>
        </w:rPr>
        <w:t>WorkPlan</w:t>
      </w:r>
      <w:r w:rsidRPr="00EC7FC6">
        <w:rPr>
          <w:rFonts w:cs="Calibri"/>
          <w:color w:val="000000"/>
          <w:lang w:bidi="pa-IN"/>
        </w:rPr>
        <w:t xml:space="preserve"> </w:t>
      </w:r>
      <w:r w:rsidRPr="00EC7FC6">
        <w:rPr>
          <w:rFonts w:ascii="Raavi" w:hAnsi="Raavi" w:cs="Raavi"/>
          <w:color w:val="000000"/>
          <w:cs/>
          <w:lang w:bidi="pa-IN"/>
        </w:rPr>
        <w:t>ਪੁਸਤਿਕਾ ਵਾਲੇ ਗਰੁੱਪ ਵਿੱਚ ਪਾਇਆ ਗਿਆ ਹੈ ਜਾਂ ਸਾਧਾਰਨ ਸੰਭਾਲ ਵਾਲੇ ਗਰੁੱਪ ਵਿੱਚ</w:t>
      </w:r>
      <w:r w:rsidRPr="00EC7FC6">
        <w:rPr>
          <w:rFonts w:ascii="Raavi" w:hAnsi="Raavi" w:cs="Mangal"/>
          <w:color w:val="000000"/>
          <w:cs/>
          <w:lang w:bidi="hi-IN"/>
        </w:rPr>
        <w:t>।</w:t>
      </w:r>
    </w:p>
    <w:p w:rsidR="00491689" w:rsidRPr="00EC7FC6" w:rsidRDefault="00491689" w:rsidP="00EC7FC6">
      <w:pPr>
        <w:pStyle w:val="NoSpacing"/>
        <w:numPr>
          <w:ilvl w:val="0"/>
          <w:numId w:val="22"/>
        </w:numPr>
        <w:ind w:left="357" w:hanging="357"/>
        <w:jc w:val="both"/>
        <w:rPr>
          <w:rFonts w:cs="Calibri"/>
          <w:color w:val="000000"/>
        </w:rPr>
      </w:pPr>
      <w:r w:rsidRPr="00EC7FC6">
        <w:rPr>
          <w:rFonts w:ascii="Raavi" w:hAnsi="Raavi" w:cs="Raavi"/>
          <w:color w:val="000000"/>
          <w:cs/>
          <w:lang w:bidi="pa-IN"/>
        </w:rPr>
        <w:t>ਜੇ ਤੁਹਾਨੂੰ</w:t>
      </w:r>
      <w:r w:rsidRPr="00EC7FC6">
        <w:rPr>
          <w:rFonts w:cs="Calibri"/>
          <w:color w:val="000000"/>
          <w:lang w:bidi="pa-IN"/>
        </w:rPr>
        <w:t xml:space="preserve"> </w:t>
      </w:r>
      <w:r w:rsidRPr="00EC7FC6">
        <w:rPr>
          <w:rFonts w:cs="Calibri"/>
          <w:i/>
          <w:color w:val="000000"/>
          <w:lang w:bidi="pa-IN"/>
        </w:rPr>
        <w:t>WorkPlan</w:t>
      </w:r>
      <w:r w:rsidRPr="00EC7FC6">
        <w:rPr>
          <w:rFonts w:cs="Calibri"/>
          <w:color w:val="000000"/>
          <w:lang w:bidi="pa-IN"/>
        </w:rPr>
        <w:t xml:space="preserve"> </w:t>
      </w:r>
      <w:r w:rsidRPr="00EC7FC6">
        <w:rPr>
          <w:rFonts w:ascii="Raavi" w:hAnsi="Raavi" w:cs="Raavi"/>
          <w:color w:val="000000"/>
          <w:cs/>
          <w:lang w:bidi="pa-IN"/>
        </w:rPr>
        <w:t>ਪੁਸਤਿਕਾ ਵਾਲੇ ਗਰੁੱਪ ਵਿੱਚ ਪਾਇਆ ਗਿਆ ਹੈ ਤਾਂ ਤੁਸੀਂ 4 ਹਫਤਿਆਂ ਦੌਰਾਨ ਘਰ ਵਿਖੇ ਪੁਸਤਿਕਾ ਪੂਰੀ ਕਰੋਂਗੇ, ਅਤੇ ਤੁਹਾਨੂੰ ਪੁਸਤਿਕਾ ਦੀ ਵਰਤੋਂ ਕਰਨ ਬਾਰੇ ਇੱਕ ਇੰਟਰਵਿਊ ਵਿੱਚ ਭਾਗ ਲੈਣ ਲਈ ਪੁੱਛਿਆ ਜਾਵੇਗਾ</w:t>
      </w:r>
    </w:p>
    <w:p w:rsidR="00491689" w:rsidRPr="00EC7FC6" w:rsidRDefault="00491689" w:rsidP="00EC7FC6">
      <w:pPr>
        <w:pStyle w:val="NoSpacing"/>
        <w:numPr>
          <w:ilvl w:val="0"/>
          <w:numId w:val="22"/>
        </w:numPr>
        <w:jc w:val="both"/>
        <w:rPr>
          <w:rFonts w:cs="Calibri"/>
          <w:color w:val="000000"/>
        </w:rPr>
      </w:pPr>
      <w:r w:rsidRPr="00EC7FC6">
        <w:rPr>
          <w:rFonts w:ascii="Raavi" w:hAnsi="Raavi" w:cs="Raavi"/>
          <w:color w:val="000000"/>
          <w:cs/>
          <w:lang w:bidi="pa-IN"/>
        </w:rPr>
        <w:t xml:space="preserve">ਦੋਨਾਂ ਵਿੱਚੋਂ ਕਿਸੇ ਵੀ ਗਰੁੱਪ ਵਿੱਚ, ਤੁਹਾਨੂੰ ਇੱਕ ਸਾਲ ਦੌਰਾਨ ਡਾਕ ਰਾਹੀਂ </w:t>
      </w:r>
      <w:r w:rsidR="00B858E3" w:rsidRPr="00B858E3">
        <w:rPr>
          <w:rFonts w:ascii="Raavi" w:hAnsi="Raavi" w:cs="Raavi"/>
          <w:color w:val="000000"/>
          <w:cs/>
          <w:lang w:bidi="pa-IN"/>
        </w:rPr>
        <w:t xml:space="preserve">ਤਿੰਨ ਵਾਰ </w:t>
      </w:r>
      <w:r w:rsidRPr="00EC7FC6">
        <w:rPr>
          <w:rFonts w:ascii="Raavi" w:hAnsi="Raavi" w:cs="Raavi"/>
          <w:color w:val="000000"/>
          <w:cs/>
          <w:lang w:bidi="pa-IN"/>
        </w:rPr>
        <w:t xml:space="preserve">ਸਵਾਲਨਾਮਿਆਂ </w:t>
      </w:r>
      <w:r w:rsidR="00B858E3" w:rsidRPr="00B858E3">
        <w:rPr>
          <w:rFonts w:ascii="Raavi" w:hAnsi="Raavi" w:cs="Raavi"/>
          <w:color w:val="000000"/>
          <w:cs/>
          <w:lang w:bidi="pa-IN"/>
        </w:rPr>
        <w:t>ਦੇ</w:t>
      </w:r>
      <w:r w:rsidRPr="00EC7FC6">
        <w:rPr>
          <w:rFonts w:ascii="Raavi" w:hAnsi="Raavi" w:cs="Raavi"/>
          <w:color w:val="000000"/>
          <w:cs/>
          <w:lang w:bidi="pa-IN"/>
        </w:rPr>
        <w:t xml:space="preserve"> ਇੱਕ ਸੈੱਟ ਪੂਰਾ ਕਰਨ ਲਈ</w:t>
      </w:r>
      <w:r w:rsidR="00B858E3">
        <w:rPr>
          <w:rFonts w:ascii="Raavi" w:hAnsi="Raavi" w:cs="Raavi"/>
          <w:color w:val="000000"/>
          <w:lang w:bidi="pa-IN"/>
        </w:rPr>
        <w:t>,</w:t>
      </w:r>
      <w:r w:rsidRPr="00EC7FC6">
        <w:rPr>
          <w:rFonts w:ascii="Raavi" w:hAnsi="Raavi" w:cs="Raavi"/>
          <w:color w:val="000000"/>
          <w:cs/>
          <w:lang w:bidi="pa-IN"/>
        </w:rPr>
        <w:t xml:space="preserve"> ਅਤੇ ਸਾਨੂੰ ਇਹ ਦੱਸਣ ਲਈ ਕਿ ਤੁਸੀਂ ਕੀ ਸੋਚਦੇ ਹੋ, ਅਧਿਐਨ ਦੇ ਅੰਤ ’ਤੇ ਇੱਕ ਇੰਟਰਵਿਊ ਵਿੱਚ ਭਾਗ ਲੈਣ ਲਈ ਪੁੱਛਿਆ ਜਾਵੇਗਾ</w:t>
      </w:r>
    </w:p>
    <w:p w:rsidR="00491689" w:rsidRPr="00EC7FC6" w:rsidRDefault="00491689" w:rsidP="00EC7FC6">
      <w:pPr>
        <w:autoSpaceDE w:val="0"/>
        <w:autoSpaceDN w:val="0"/>
        <w:adjustRightInd w:val="0"/>
        <w:spacing w:after="0" w:line="240" w:lineRule="auto"/>
        <w:jc w:val="both"/>
        <w:rPr>
          <w:rFonts w:cs="Calibri"/>
          <w:color w:val="000000"/>
          <w:sz w:val="4"/>
          <w:szCs w:val="2"/>
        </w:rPr>
      </w:pPr>
    </w:p>
    <w:p w:rsidR="00491689" w:rsidRPr="00EC7FC6" w:rsidRDefault="00491689" w:rsidP="0063194A">
      <w:pPr>
        <w:pStyle w:val="NoSpacing"/>
        <w:spacing w:before="60"/>
        <w:jc w:val="both"/>
        <w:rPr>
          <w:rFonts w:ascii="Rockwell" w:hAnsi="Rockwell" w:cs="Calibri"/>
          <w:b/>
          <w:color w:val="0070C0"/>
        </w:rPr>
      </w:pPr>
      <w:r w:rsidRPr="00EC7FC6">
        <w:rPr>
          <w:rFonts w:ascii="Rockwell" w:hAnsi="Rockwell" w:cs="Raavi"/>
          <w:bCs/>
          <w:color w:val="0070C0"/>
          <w:cs/>
          <w:lang w:bidi="pa-IN"/>
        </w:rPr>
        <w:t>ਅੱਗੇ ਕੀ ਕਰੀਏ?</w:t>
      </w:r>
    </w:p>
    <w:p w:rsidR="0063194A" w:rsidRDefault="00491689" w:rsidP="00EC7FC6">
      <w:pPr>
        <w:pStyle w:val="NoSpacing"/>
        <w:jc w:val="both"/>
        <w:rPr>
          <w:rFonts w:cs="Calibri"/>
          <w:color w:val="000000"/>
        </w:rPr>
      </w:pPr>
      <w:r w:rsidRPr="00EC7FC6">
        <w:rPr>
          <w:rFonts w:ascii="Raavi" w:hAnsi="Raavi" w:cs="Raavi"/>
          <w:color w:val="000000"/>
          <w:cs/>
          <w:lang w:bidi="pa-IN"/>
        </w:rPr>
        <w:t xml:space="preserve">ਜੇ ਤੁਸੀਂ ਭਾਗ ਲੈਣ ਬਾਰੇ ਵਧੇਰੇ ਜਾਣਕਾਰੀ ਪਸੰਦ ਕਰੋਂਗੇ, ਤਾਂ ਕਿਰਪਾ ਕਰਕੇ ਨਿਮਨਲਿਖਤ ਵੈੱਬ ਪੰਨਾ ਦੇਖੋ: </w:t>
      </w:r>
      <w:r w:rsidRPr="00EC7FC6">
        <w:rPr>
          <w:rFonts w:cs="Calibri"/>
          <w:color w:val="000000"/>
        </w:rPr>
        <w:t xml:space="preserve"> </w:t>
      </w:r>
    </w:p>
    <w:p w:rsidR="0063194A" w:rsidRPr="0063194A" w:rsidRDefault="0063194A" w:rsidP="00EC7FC6">
      <w:pPr>
        <w:pStyle w:val="NoSpacing"/>
        <w:jc w:val="both"/>
        <w:rPr>
          <w:rFonts w:cs="Calibri"/>
          <w:color w:val="000000"/>
          <w:sz w:val="26"/>
          <w:szCs w:val="26"/>
        </w:rPr>
      </w:pPr>
      <w:hyperlink r:id="rId9" w:history="1">
        <w:r w:rsidRPr="0063194A">
          <w:rPr>
            <w:rStyle w:val="Hyperlink"/>
            <w:rFonts w:cs="Calibri"/>
            <w:sz w:val="26"/>
            <w:szCs w:val="26"/>
          </w:rPr>
          <w:t>www.coventry.ac.uk/workplan-project-information</w:t>
        </w:r>
      </w:hyperlink>
      <w:bookmarkStart w:id="0" w:name="_GoBack"/>
      <w:bookmarkEnd w:id="0"/>
    </w:p>
    <w:p w:rsidR="00491689" w:rsidRPr="00EC7FC6" w:rsidRDefault="00B858E3" w:rsidP="0063194A">
      <w:pPr>
        <w:pStyle w:val="NoSpacing"/>
        <w:spacing w:before="120"/>
        <w:jc w:val="both"/>
        <w:rPr>
          <w:rFonts w:cs="Calibri"/>
          <w:color w:val="000000"/>
        </w:rPr>
      </w:pPr>
      <w:r w:rsidRPr="00EC7FC6">
        <w:rPr>
          <w:rFonts w:ascii="Raavi" w:hAnsi="Raavi" w:cs="Mangal"/>
          <w:color w:val="000000"/>
          <w:cs/>
          <w:lang w:bidi="hi-IN"/>
        </w:rPr>
        <w:t>।</w:t>
      </w:r>
      <w:r>
        <w:rPr>
          <w:rFonts w:ascii="Raavi" w:hAnsi="Raavi" w:cs="Mangal"/>
          <w:color w:val="000000"/>
          <w:lang w:bidi="hi-IN"/>
        </w:rPr>
        <w:t xml:space="preserve"> </w:t>
      </w:r>
      <w:r w:rsidR="00491689" w:rsidRPr="00EC7FC6">
        <w:rPr>
          <w:rFonts w:ascii="Raavi" w:hAnsi="Raavi" w:cs="Raavi"/>
          <w:color w:val="000000"/>
          <w:cs/>
          <w:lang w:bidi="pa-IN"/>
        </w:rPr>
        <w:t>ਵਿਕਲਪਕ ਤੌਰ ’ਤੇ, ਤੁਸੀਂ ਖੋਜ ਟੀਮ ਨਾਲ ਸਿੱਧੇ ਤੌਰ ’ਤੇ ਸੰਪਰਕ ਕਰ ਸਕਦੇ ਹੋ:</w:t>
      </w:r>
    </w:p>
    <w:p w:rsidR="00491689" w:rsidRPr="00EC7FC6" w:rsidRDefault="00491689" w:rsidP="00EC7FC6">
      <w:pPr>
        <w:autoSpaceDE w:val="0"/>
        <w:autoSpaceDN w:val="0"/>
        <w:adjustRightInd w:val="0"/>
        <w:spacing w:after="0" w:line="240" w:lineRule="auto"/>
        <w:jc w:val="both"/>
        <w:rPr>
          <w:rFonts w:cs="Calibri"/>
          <w:color w:val="000000"/>
          <w:sz w:val="4"/>
          <w:szCs w:val="2"/>
        </w:rPr>
      </w:pPr>
    </w:p>
    <w:p w:rsidR="00491689" w:rsidRPr="00EC7FC6" w:rsidRDefault="00B858E3" w:rsidP="00EC7FC6">
      <w:pPr>
        <w:autoSpaceDE w:val="0"/>
        <w:autoSpaceDN w:val="0"/>
        <w:adjustRightInd w:val="0"/>
        <w:spacing w:after="0" w:line="240" w:lineRule="auto"/>
        <w:rPr>
          <w:rFonts w:cs="Calibri"/>
          <w:color w:val="000000"/>
          <w:sz w:val="20"/>
          <w:szCs w:val="20"/>
        </w:rPr>
      </w:pPr>
      <w:r w:rsidRPr="00B858E3">
        <w:rPr>
          <w:rFonts w:ascii="Wingdings 2" w:hAnsi="Wingdings 2" w:cs="Wingdings 2"/>
          <w:color w:val="000000"/>
          <w:sz w:val="27"/>
          <w:szCs w:val="27"/>
        </w:rPr>
        <w:t></w:t>
      </w:r>
      <w:r>
        <w:rPr>
          <w:rFonts w:ascii="Wingdings 2" w:hAnsi="Wingdings 2" w:cs="Wingdings 2"/>
          <w:color w:val="000000"/>
          <w:sz w:val="27"/>
          <w:szCs w:val="27"/>
        </w:rPr>
        <w:t></w:t>
      </w:r>
      <w:r w:rsidR="00491689" w:rsidRPr="00EC7FC6">
        <w:rPr>
          <w:rFonts w:ascii="Wingdings 2" w:hAnsi="Wingdings 2" w:cs="Raavi"/>
          <w:color w:val="000000"/>
          <w:cs/>
          <w:lang w:bidi="pa-IN"/>
        </w:rPr>
        <w:t>ਫ਼</w:t>
      </w:r>
      <w:r w:rsidR="00491689" w:rsidRPr="00EC7FC6">
        <w:rPr>
          <w:rFonts w:cs="Raavi"/>
          <w:color w:val="000000"/>
          <w:cs/>
          <w:lang w:bidi="pa-IN"/>
        </w:rPr>
        <w:t>ੋਨ:</w:t>
      </w:r>
      <w:r w:rsidR="00491689" w:rsidRPr="00EC7FC6">
        <w:rPr>
          <w:rFonts w:cs="Calibri"/>
          <w:color w:val="000000"/>
        </w:rPr>
        <w:t xml:space="preserve"> 02477 659 968</w:t>
      </w:r>
    </w:p>
    <w:p w:rsidR="00491689" w:rsidRPr="00EC7FC6" w:rsidRDefault="00491689" w:rsidP="00EC7FC6">
      <w:pPr>
        <w:autoSpaceDE w:val="0"/>
        <w:autoSpaceDN w:val="0"/>
        <w:adjustRightInd w:val="0"/>
        <w:spacing w:after="0" w:line="240" w:lineRule="auto"/>
        <w:rPr>
          <w:rFonts w:cs="Calibri"/>
          <w:color w:val="000000"/>
        </w:rPr>
      </w:pPr>
      <w:r w:rsidRPr="00EC7FC6">
        <w:rPr>
          <w:rFonts w:ascii="Wingdings" w:hAnsi="Wingdings" w:cs="Wingdings"/>
          <w:color w:val="000000"/>
          <w:lang w:bidi="pa-IN"/>
        </w:rPr>
        <w:t></w:t>
      </w:r>
      <w:r w:rsidRPr="00EC7FC6">
        <w:rPr>
          <w:rFonts w:ascii="Wingdings" w:hAnsi="Wingdings" w:cs="Wingdings"/>
          <w:color w:val="000000"/>
          <w:sz w:val="20"/>
          <w:szCs w:val="20"/>
          <w:lang w:bidi="pa-IN"/>
        </w:rPr>
        <w:t></w:t>
      </w:r>
      <w:r w:rsidR="00B858E3">
        <w:rPr>
          <w:rFonts w:ascii="Wingdings" w:hAnsi="Wingdings" w:cs="Wingdings"/>
          <w:color w:val="000000"/>
          <w:sz w:val="20"/>
          <w:szCs w:val="20"/>
          <w:lang w:bidi="pa-IN"/>
        </w:rPr>
        <w:t></w:t>
      </w:r>
      <w:r w:rsidRPr="00EC7FC6">
        <w:rPr>
          <w:rFonts w:ascii="Raavi" w:hAnsi="Raavi" w:cs="Raavi"/>
          <w:color w:val="000000"/>
          <w:cs/>
          <w:lang w:bidi="pa-IN"/>
        </w:rPr>
        <w:t>ਈਮੇਲ</w:t>
      </w:r>
      <w:r w:rsidRPr="00EC7FC6">
        <w:rPr>
          <w:rFonts w:cs="Calibri"/>
          <w:color w:val="000000"/>
          <w:lang w:bidi="pa-IN"/>
        </w:rPr>
        <w:t>:</w:t>
      </w:r>
      <w:r w:rsidRPr="00EC7FC6">
        <w:rPr>
          <w:rFonts w:cs="Calibri"/>
          <w:color w:val="000000"/>
        </w:rPr>
        <w:t xml:space="preserve"> </w:t>
      </w:r>
      <w:hyperlink r:id="rId10" w:history="1">
        <w:r w:rsidR="0063194A" w:rsidRPr="00D01247">
          <w:rPr>
            <w:rStyle w:val="Hyperlink"/>
            <w:rFonts w:cs="Calibri"/>
          </w:rPr>
          <w:t>pernille.woods@coventry.ac.uk</w:t>
        </w:r>
      </w:hyperlink>
      <w:r w:rsidRPr="00EC7FC6">
        <w:rPr>
          <w:rFonts w:cs="Calibri"/>
          <w:color w:val="000000"/>
        </w:rPr>
        <w:t xml:space="preserve"> </w:t>
      </w:r>
      <w:r w:rsidRPr="00EC7FC6">
        <w:rPr>
          <w:rFonts w:ascii="Raavi" w:hAnsi="Raavi" w:cs="Raavi"/>
          <w:color w:val="000000"/>
          <w:cs/>
          <w:lang w:bidi="pa-IN"/>
        </w:rPr>
        <w:t>ਜਾਂ</w:t>
      </w:r>
      <w:r w:rsidRPr="00EC7FC6">
        <w:rPr>
          <w:rFonts w:cs="Calibri"/>
          <w:color w:val="000000"/>
          <w:lang w:bidi="pa-IN"/>
        </w:rPr>
        <w:t xml:space="preserve"> </w:t>
      </w:r>
      <w:hyperlink r:id="rId11" w:history="1">
        <w:r w:rsidRPr="00EC7FC6">
          <w:rPr>
            <w:rStyle w:val="Hyperlink"/>
            <w:rFonts w:cs="Calibri"/>
            <w:lang w:bidi="pa-IN"/>
          </w:rPr>
          <w:t>lauren.schumacher@coventry.ac.uk</w:t>
        </w:r>
      </w:hyperlink>
    </w:p>
    <w:p w:rsidR="00491689" w:rsidRPr="00EC7FC6" w:rsidRDefault="00491689" w:rsidP="00EC7FC6">
      <w:pPr>
        <w:pStyle w:val="NoSpacing"/>
        <w:jc w:val="both"/>
        <w:rPr>
          <w:rFonts w:cs="Calibri"/>
          <w:color w:val="000000"/>
          <w:sz w:val="6"/>
        </w:rPr>
      </w:pPr>
    </w:p>
    <w:p w:rsidR="00491689" w:rsidRPr="00EC7FC6" w:rsidRDefault="00491689" w:rsidP="00EC7FC6">
      <w:pPr>
        <w:pStyle w:val="NoSpacing"/>
        <w:rPr>
          <w:rFonts w:ascii="Rockwell" w:hAnsi="Rockwell" w:cs="Calibri"/>
          <w:color w:val="7F7F7F"/>
          <w:sz w:val="4"/>
          <w:szCs w:val="10"/>
        </w:rPr>
      </w:pPr>
    </w:p>
    <w:p w:rsidR="00491689" w:rsidRPr="00EC7FC6" w:rsidRDefault="00491689" w:rsidP="00EC7FC6">
      <w:pPr>
        <w:pStyle w:val="NoSpacing"/>
        <w:rPr>
          <w:rFonts w:ascii="Rockwell" w:hAnsi="Rockwell" w:cs="Calibri"/>
          <w:color w:val="7F7F7F"/>
          <w:sz w:val="20"/>
          <w:szCs w:val="20"/>
        </w:rPr>
      </w:pPr>
      <w:r w:rsidRPr="00EC7FC6">
        <w:rPr>
          <w:rFonts w:ascii="Raavi" w:hAnsi="Raavi" w:cs="Raavi"/>
          <w:color w:val="7F7F7F"/>
          <w:sz w:val="20"/>
          <w:szCs w:val="20"/>
          <w:cs/>
          <w:lang w:bidi="pa-IN"/>
        </w:rPr>
        <w:t xml:space="preserve">ਇਸ ਅਧਿਐਨ ਵਾਸਤੇ ਨੈਤਿਕ ਮਨਜ਼ੂਰੀ ਵੈਸਟ ਮਿਡਲੈਂਡਜ਼ </w:t>
      </w:r>
      <w:r w:rsidRPr="00EC7FC6">
        <w:rPr>
          <w:rFonts w:ascii="Raavi" w:hAnsi="Raavi" w:cs="Raavi"/>
          <w:color w:val="7F7F7F"/>
          <w:sz w:val="20"/>
          <w:szCs w:val="20"/>
          <w:lang w:bidi="pa-IN"/>
        </w:rPr>
        <w:t>–</w:t>
      </w:r>
      <w:r w:rsidRPr="00EC7FC6">
        <w:rPr>
          <w:rFonts w:ascii="Raavi" w:hAnsi="Raavi" w:cs="Raavi"/>
          <w:color w:val="7F7F7F"/>
          <w:sz w:val="20"/>
          <w:szCs w:val="20"/>
          <w:cs/>
          <w:lang w:bidi="pa-IN"/>
        </w:rPr>
        <w:t xml:space="preserve"> ਸੋਲੀਹਲ</w:t>
      </w:r>
      <w:r w:rsidR="00D668AF">
        <w:rPr>
          <w:rFonts w:ascii="Raavi" w:hAnsi="Raavi" w:cs="Raavi"/>
          <w:color w:val="7F7F7F"/>
          <w:sz w:val="20"/>
          <w:szCs w:val="20"/>
          <w:lang w:bidi="pa-IN"/>
        </w:rPr>
        <w:t xml:space="preserve"> </w:t>
      </w:r>
      <w:r w:rsidR="00D668AF" w:rsidRPr="001D7F37">
        <w:rPr>
          <w:rFonts w:ascii="Rockwell" w:hAnsi="Rockwell" w:cs="Raavi"/>
          <w:color w:val="7F7F7F"/>
          <w:sz w:val="20"/>
          <w:szCs w:val="20"/>
          <w:lang w:bidi="pa-IN"/>
        </w:rPr>
        <w:t>(</w:t>
      </w:r>
      <w:r w:rsidR="00D668AF" w:rsidRPr="001D7F37">
        <w:rPr>
          <w:rFonts w:ascii="Rockwell" w:eastAsia="Calibri" w:hAnsi="Rockwell" w:cs="Calibri"/>
          <w:iCs/>
          <w:color w:val="7F7F7F"/>
          <w:sz w:val="20"/>
          <w:szCs w:val="20"/>
          <w:lang w:val="en-GB"/>
        </w:rPr>
        <w:t>West Midlands – Solihull)</w:t>
      </w:r>
      <w:r w:rsidR="001D7F37">
        <w:rPr>
          <w:rFonts w:ascii="Rockwell" w:eastAsia="Calibri" w:hAnsi="Rockwell" w:cs="Calibri"/>
          <w:iCs/>
          <w:color w:val="7F7F7F"/>
          <w:sz w:val="20"/>
          <w:szCs w:val="20"/>
          <w:lang w:val="en-GB"/>
        </w:rPr>
        <w:t xml:space="preserve"> </w:t>
      </w:r>
      <w:r w:rsidRPr="001D7F37">
        <w:rPr>
          <w:rFonts w:ascii="Rockwell" w:hAnsi="Rockwell" w:cs="Raavi"/>
          <w:color w:val="7F7F7F"/>
          <w:sz w:val="20"/>
          <w:szCs w:val="20"/>
          <w:lang w:bidi="pa-IN"/>
        </w:rPr>
        <w:t>(NRES)</w:t>
      </w:r>
      <w:r w:rsidRPr="00EC7FC6">
        <w:rPr>
          <w:rFonts w:ascii="Raavi" w:hAnsi="Raavi" w:cs="Raavi"/>
          <w:color w:val="7F7F7F"/>
          <w:sz w:val="20"/>
          <w:szCs w:val="20"/>
          <w:lang w:bidi="pa-IN"/>
        </w:rPr>
        <w:t xml:space="preserve"> </w:t>
      </w:r>
      <w:r w:rsidRPr="00EC7FC6">
        <w:rPr>
          <w:rFonts w:ascii="Raavi" w:hAnsi="Raavi" w:cs="Raavi"/>
          <w:i/>
          <w:color w:val="7F7F7F"/>
          <w:sz w:val="20"/>
          <w:szCs w:val="20"/>
          <w:cs/>
          <w:lang w:val="en-GB" w:bidi="pa-IN"/>
        </w:rPr>
        <w:t>ਰਿਸਰਚ ਐਥਿਕਸ ਕਮੇਟੀ ਤੋਂ ਲਈ ਗਈ ਹੈ (ਹਵਾਲਾ:</w:t>
      </w:r>
      <w:r w:rsidRPr="00EC7FC6">
        <w:rPr>
          <w:rFonts w:ascii="Rockwell" w:hAnsi="Rockwell" w:cs="Calibri"/>
          <w:iCs/>
          <w:color w:val="7F7F7F"/>
          <w:sz w:val="20"/>
          <w:szCs w:val="20"/>
          <w:lang w:val="en-GB" w:bidi="pa-IN"/>
        </w:rPr>
        <w:t xml:space="preserve"> </w:t>
      </w:r>
      <w:r w:rsidRPr="00EC7FC6">
        <w:rPr>
          <w:rFonts w:ascii="Rockwell" w:hAnsi="Rockwell" w:cs="Calibri"/>
          <w:bCs/>
          <w:iCs/>
          <w:color w:val="7F7F7F"/>
          <w:sz w:val="20"/>
          <w:szCs w:val="20"/>
          <w:lang w:val="en-GB"/>
        </w:rPr>
        <w:t xml:space="preserve"> </w:t>
      </w:r>
      <w:r w:rsidRPr="00EC7FC6">
        <w:rPr>
          <w:rFonts w:ascii="Rockwell" w:hAnsi="Rockwell" w:cs="Calibri"/>
          <w:bCs/>
          <w:iCs/>
          <w:color w:val="7F7F7F"/>
          <w:sz w:val="20"/>
          <w:szCs w:val="20"/>
          <w:lang w:val="en-GB" w:bidi="pa-IN"/>
        </w:rPr>
        <w:t>15/WM/0166)</w:t>
      </w:r>
      <w:r w:rsidR="00B858E3" w:rsidRPr="00B858E3">
        <w:rPr>
          <w:rFonts w:ascii="Mangal" w:hAnsi="Mangal" w:cs="Mangal" w:hint="cs"/>
          <w:color w:val="7F7F7F"/>
          <w:sz w:val="20"/>
          <w:szCs w:val="20"/>
          <w:cs/>
          <w:lang w:val="en-GB" w:bidi="hi-IN"/>
        </w:rPr>
        <w:t>।</w:t>
      </w:r>
      <w:r w:rsidRPr="00EC7FC6">
        <w:rPr>
          <w:rFonts w:ascii="Rockwell" w:hAnsi="Rockwell" w:cs="Calibri"/>
          <w:color w:val="7F7F7F"/>
          <w:sz w:val="20"/>
          <w:szCs w:val="20"/>
        </w:rPr>
        <w:t xml:space="preserve"> </w:t>
      </w:r>
    </w:p>
    <w:p w:rsidR="00491689" w:rsidRPr="00EC7FC6" w:rsidRDefault="00491689" w:rsidP="00EC7FC6">
      <w:pPr>
        <w:pStyle w:val="NoSpacing"/>
        <w:rPr>
          <w:rFonts w:cs="Calibri"/>
          <w:color w:val="000000"/>
          <w:sz w:val="20"/>
          <w:szCs w:val="20"/>
        </w:rPr>
      </w:pPr>
      <w:r w:rsidRPr="00EC7FC6">
        <w:rPr>
          <w:rFonts w:ascii="Raavi" w:hAnsi="Raavi" w:cs="Raavi"/>
          <w:color w:val="7F7F7F"/>
          <w:sz w:val="20"/>
          <w:szCs w:val="20"/>
          <w:cs/>
          <w:lang w:bidi="pa-IN"/>
        </w:rPr>
        <w:t>ਮੁੱਖ ਜਾਂਚਕਰਤਾ ਪ੍ਰੋਫੈਸਰ ਬੇਥ ਗਰੱਨਫੈਲਡ</w:t>
      </w:r>
      <w:r w:rsidR="00B858E3">
        <w:rPr>
          <w:rFonts w:ascii="Raavi" w:hAnsi="Raavi" w:cs="Raavi"/>
          <w:color w:val="7F7F7F"/>
          <w:sz w:val="20"/>
          <w:szCs w:val="20"/>
          <w:lang w:bidi="pa-IN"/>
        </w:rPr>
        <w:t xml:space="preserve"> </w:t>
      </w:r>
      <w:r w:rsidR="001D7F37" w:rsidRPr="001D7F37">
        <w:rPr>
          <w:rFonts w:ascii="Rockwell" w:hAnsi="Rockwell" w:cs="Raavi"/>
          <w:color w:val="7F7F7F"/>
          <w:sz w:val="20"/>
          <w:szCs w:val="20"/>
          <w:lang w:bidi="pa-IN"/>
        </w:rPr>
        <w:t>(</w:t>
      </w:r>
      <w:r w:rsidR="00B858E3" w:rsidRPr="001D7F37">
        <w:rPr>
          <w:rFonts w:ascii="Rockwell" w:eastAsia="Calibri" w:hAnsi="Rockwell" w:cs="Calibri"/>
          <w:color w:val="7F7F7F"/>
          <w:sz w:val="20"/>
          <w:szCs w:val="20"/>
        </w:rPr>
        <w:t xml:space="preserve">Prof </w:t>
      </w:r>
      <w:r w:rsidR="00B858E3" w:rsidRPr="001D7F37">
        <w:rPr>
          <w:rFonts w:ascii="Rockwell" w:hAnsi="Rockwell" w:cs="Calibri"/>
          <w:color w:val="7F7F7F"/>
          <w:sz w:val="20"/>
          <w:szCs w:val="20"/>
        </w:rPr>
        <w:t>Beth Grunfeld)</w:t>
      </w:r>
      <w:r w:rsidRPr="00EC7FC6">
        <w:rPr>
          <w:rFonts w:ascii="Raavi" w:hAnsi="Raavi" w:cs="Raavi"/>
          <w:color w:val="7F7F7F"/>
          <w:sz w:val="20"/>
          <w:szCs w:val="20"/>
          <w:cs/>
          <w:lang w:bidi="pa-IN"/>
        </w:rPr>
        <w:t xml:space="preserve"> ਹੈ</w:t>
      </w:r>
      <w:r w:rsidRPr="00EC7FC6">
        <w:rPr>
          <w:rFonts w:cs="Calibri"/>
          <w:color w:val="7F7F7F"/>
          <w:sz w:val="20"/>
          <w:szCs w:val="20"/>
          <w:lang w:bidi="pa-IN"/>
        </w:rPr>
        <w:t xml:space="preserve"> </w:t>
      </w:r>
      <w:r w:rsidRPr="00EC7FC6">
        <w:rPr>
          <w:rFonts w:cs="Calibri"/>
          <w:color w:val="7F7F7F"/>
          <w:lang w:bidi="pa-IN"/>
        </w:rPr>
        <w:t>(</w:t>
      </w:r>
      <w:hyperlink r:id="rId12" w:history="1">
        <w:r w:rsidRPr="00EC7FC6">
          <w:rPr>
            <w:rStyle w:val="Hyperlink"/>
            <w:rFonts w:cs="Calibri"/>
            <w:lang w:bidi="pa-IN"/>
          </w:rPr>
          <w:t>beth.grunfeld@coventry.ac.uk</w:t>
        </w:r>
      </w:hyperlink>
      <w:r w:rsidRPr="00EC7FC6">
        <w:rPr>
          <w:rFonts w:cs="Calibri"/>
          <w:color w:val="7F7F7F"/>
          <w:lang w:bidi="pa-IN"/>
        </w:rPr>
        <w:t>)</w:t>
      </w:r>
    </w:p>
    <w:p w:rsidR="00491689" w:rsidRPr="00EF18BA" w:rsidRDefault="0063194A" w:rsidP="00EF18BA">
      <w:pPr>
        <w:rPr>
          <w:lang w:val="en-US"/>
        </w:rPr>
      </w:pPr>
      <w:r>
        <w:rPr>
          <w:noProof/>
          <w:lang w:eastAsia="en-GB" w:bidi="pa-IN"/>
        </w:rPr>
        <w:pict>
          <v:shape id="Picture 5" o:spid="_x0000_s1027" type="#_x0000_t75" alt="http://project4-technologies.co.uk/wp-content/themes/SCRN/images/cov.jpg" style="position:absolute;margin-left:411pt;margin-top:4.7pt;width:138.85pt;height:52.4pt;z-index:-251659264;visibility:visible">
            <v:imagedata r:id="rId13" o:title="" croptop="7826f"/>
          </v:shape>
        </w:pict>
      </w:r>
      <w:r>
        <w:rPr>
          <w:noProof/>
          <w:lang w:eastAsia="en-GB" w:bidi="pa-IN"/>
        </w:rPr>
        <w:pict>
          <v:shape id="Picture 7" o:spid="_x0000_s1028" type="#_x0000_t75" alt="http://images.kenthouse.com/ehealthawards/2015/testimonials/uhsb_long_rgb_col.jpg" style="position:absolute;margin-left:143pt;margin-top:6.55pt;width:264.75pt;height:45.6pt;z-index:-251657216;visibility:visible">
            <v:imagedata r:id="rId14" o:title=""/>
          </v:shape>
        </w:pict>
      </w:r>
      <w:r>
        <w:rPr>
          <w:noProof/>
          <w:lang w:eastAsia="en-GB" w:bidi="pa-IN"/>
        </w:rPr>
        <w:pict>
          <v:shape id="Picture 6" o:spid="_x0000_s1029" type="#_x0000_t75" alt="http://www.nprl.bham.ac.uk/DIET13/Images/Crest.jpg" style="position:absolute;margin-left:-24.8pt;margin-top:9.6pt;width:168.35pt;height:45.35pt;z-index:-251658240;visibility:visible">
            <v:imagedata r:id="rId15" o:title=""/>
          </v:shape>
        </w:pict>
      </w:r>
    </w:p>
    <w:sectPr w:rsidR="00491689" w:rsidRPr="00EF18BA" w:rsidSect="002D07DE">
      <w:footerReference w:type="default" r:id="rId16"/>
      <w:pgSz w:w="11906" w:h="16838"/>
      <w:pgMar w:top="567" w:right="720" w:bottom="567" w:left="720" w:header="1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FF7" w:rsidRDefault="00781FF7" w:rsidP="003C6FFC">
      <w:pPr>
        <w:spacing w:after="0" w:line="240" w:lineRule="auto"/>
      </w:pPr>
      <w:r>
        <w:separator/>
      </w:r>
    </w:p>
  </w:endnote>
  <w:endnote w:type="continuationSeparator" w:id="0">
    <w:p w:rsidR="00781FF7" w:rsidRDefault="00781FF7" w:rsidP="003C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689" w:rsidRDefault="00491689">
    <w:pPr>
      <w:pStyle w:val="Footer"/>
    </w:pPr>
  </w:p>
  <w:p w:rsidR="00491689" w:rsidRDefault="0049168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FF7" w:rsidRDefault="00781FF7" w:rsidP="003C6FFC">
      <w:pPr>
        <w:spacing w:after="0" w:line="240" w:lineRule="auto"/>
      </w:pPr>
      <w:r>
        <w:separator/>
      </w:r>
    </w:p>
  </w:footnote>
  <w:footnote w:type="continuationSeparator" w:id="0">
    <w:p w:rsidR="00781FF7" w:rsidRDefault="00781FF7" w:rsidP="003C6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0416AE8"/>
    <w:multiLevelType w:val="hybridMultilevel"/>
    <w:tmpl w:val="0680DA9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36FA5"/>
    <w:multiLevelType w:val="hybridMultilevel"/>
    <w:tmpl w:val="BF70A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2A7186"/>
    <w:multiLevelType w:val="hybridMultilevel"/>
    <w:tmpl w:val="C15A29FC"/>
    <w:lvl w:ilvl="0" w:tplc="945AA8DE">
      <w:start w:val="19"/>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A2548"/>
    <w:multiLevelType w:val="hybridMultilevel"/>
    <w:tmpl w:val="5C106342"/>
    <w:lvl w:ilvl="0" w:tplc="7910C8A8">
      <w:start w:val="45"/>
      <w:numFmt w:val="bullet"/>
      <w:lvlText w:val=""/>
      <w:lvlJc w:val="left"/>
      <w:pPr>
        <w:ind w:left="360" w:hanging="360"/>
      </w:pPr>
      <w:rPr>
        <w:rFonts w:ascii="Wingdings" w:eastAsia="Times New Roman"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1081534"/>
    <w:multiLevelType w:val="multilevel"/>
    <w:tmpl w:val="46048B3A"/>
    <w:lvl w:ilvl="0">
      <w:start w:val="7"/>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13183E02"/>
    <w:multiLevelType w:val="hybridMultilevel"/>
    <w:tmpl w:val="E7181D1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79957A8"/>
    <w:multiLevelType w:val="hybridMultilevel"/>
    <w:tmpl w:val="D6BCAC4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C130C53"/>
    <w:multiLevelType w:val="multilevel"/>
    <w:tmpl w:val="DEB462D0"/>
    <w:lvl w:ilvl="0">
      <w:start w:val="6"/>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nsid w:val="2EC5772B"/>
    <w:multiLevelType w:val="hybridMultilevel"/>
    <w:tmpl w:val="0D70C5C6"/>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72B28BD"/>
    <w:multiLevelType w:val="hybridMultilevel"/>
    <w:tmpl w:val="11A8B2D4"/>
    <w:lvl w:ilvl="0" w:tplc="267A7732">
      <w:start w:val="1"/>
      <w:numFmt w:val="bullet"/>
      <w:lvlText w:val="•"/>
      <w:lvlJc w:val="left"/>
      <w:pPr>
        <w:tabs>
          <w:tab w:val="num" w:pos="720"/>
        </w:tabs>
        <w:ind w:left="720" w:hanging="360"/>
      </w:pPr>
      <w:rPr>
        <w:rFonts w:ascii="Arial" w:hAnsi="Arial" w:hint="default"/>
      </w:rPr>
    </w:lvl>
    <w:lvl w:ilvl="1" w:tplc="4ECAEF5E">
      <w:start w:val="1"/>
      <w:numFmt w:val="bullet"/>
      <w:lvlText w:val="•"/>
      <w:lvlJc w:val="left"/>
      <w:pPr>
        <w:tabs>
          <w:tab w:val="num" w:pos="1440"/>
        </w:tabs>
        <w:ind w:left="1440" w:hanging="360"/>
      </w:pPr>
      <w:rPr>
        <w:rFonts w:ascii="Arial" w:hAnsi="Arial" w:hint="default"/>
      </w:rPr>
    </w:lvl>
    <w:lvl w:ilvl="2" w:tplc="97C047A0">
      <w:start w:val="2873"/>
      <w:numFmt w:val="bullet"/>
      <w:lvlText w:val="•"/>
      <w:lvlJc w:val="left"/>
      <w:pPr>
        <w:tabs>
          <w:tab w:val="num" w:pos="2160"/>
        </w:tabs>
        <w:ind w:left="2160" w:hanging="360"/>
      </w:pPr>
      <w:rPr>
        <w:rFonts w:ascii="Arial" w:hAnsi="Arial" w:hint="default"/>
      </w:rPr>
    </w:lvl>
    <w:lvl w:ilvl="3" w:tplc="1DBAF29E" w:tentative="1">
      <w:start w:val="1"/>
      <w:numFmt w:val="bullet"/>
      <w:lvlText w:val="•"/>
      <w:lvlJc w:val="left"/>
      <w:pPr>
        <w:tabs>
          <w:tab w:val="num" w:pos="2880"/>
        </w:tabs>
        <w:ind w:left="2880" w:hanging="360"/>
      </w:pPr>
      <w:rPr>
        <w:rFonts w:ascii="Arial" w:hAnsi="Arial" w:hint="default"/>
      </w:rPr>
    </w:lvl>
    <w:lvl w:ilvl="4" w:tplc="35603686" w:tentative="1">
      <w:start w:val="1"/>
      <w:numFmt w:val="bullet"/>
      <w:lvlText w:val="•"/>
      <w:lvlJc w:val="left"/>
      <w:pPr>
        <w:tabs>
          <w:tab w:val="num" w:pos="3600"/>
        </w:tabs>
        <w:ind w:left="3600" w:hanging="360"/>
      </w:pPr>
      <w:rPr>
        <w:rFonts w:ascii="Arial" w:hAnsi="Arial" w:hint="default"/>
      </w:rPr>
    </w:lvl>
    <w:lvl w:ilvl="5" w:tplc="3B082E16" w:tentative="1">
      <w:start w:val="1"/>
      <w:numFmt w:val="bullet"/>
      <w:lvlText w:val="•"/>
      <w:lvlJc w:val="left"/>
      <w:pPr>
        <w:tabs>
          <w:tab w:val="num" w:pos="4320"/>
        </w:tabs>
        <w:ind w:left="4320" w:hanging="360"/>
      </w:pPr>
      <w:rPr>
        <w:rFonts w:ascii="Arial" w:hAnsi="Arial" w:hint="default"/>
      </w:rPr>
    </w:lvl>
    <w:lvl w:ilvl="6" w:tplc="6032DCB4" w:tentative="1">
      <w:start w:val="1"/>
      <w:numFmt w:val="bullet"/>
      <w:lvlText w:val="•"/>
      <w:lvlJc w:val="left"/>
      <w:pPr>
        <w:tabs>
          <w:tab w:val="num" w:pos="5040"/>
        </w:tabs>
        <w:ind w:left="5040" w:hanging="360"/>
      </w:pPr>
      <w:rPr>
        <w:rFonts w:ascii="Arial" w:hAnsi="Arial" w:hint="default"/>
      </w:rPr>
    </w:lvl>
    <w:lvl w:ilvl="7" w:tplc="8116A40C" w:tentative="1">
      <w:start w:val="1"/>
      <w:numFmt w:val="bullet"/>
      <w:lvlText w:val="•"/>
      <w:lvlJc w:val="left"/>
      <w:pPr>
        <w:tabs>
          <w:tab w:val="num" w:pos="5760"/>
        </w:tabs>
        <w:ind w:left="5760" w:hanging="360"/>
      </w:pPr>
      <w:rPr>
        <w:rFonts w:ascii="Arial" w:hAnsi="Arial" w:hint="default"/>
      </w:rPr>
    </w:lvl>
    <w:lvl w:ilvl="8" w:tplc="D73803CE" w:tentative="1">
      <w:start w:val="1"/>
      <w:numFmt w:val="bullet"/>
      <w:lvlText w:val="•"/>
      <w:lvlJc w:val="left"/>
      <w:pPr>
        <w:tabs>
          <w:tab w:val="num" w:pos="6480"/>
        </w:tabs>
        <w:ind w:left="6480" w:hanging="360"/>
      </w:pPr>
      <w:rPr>
        <w:rFonts w:ascii="Arial" w:hAnsi="Arial" w:hint="default"/>
      </w:rPr>
    </w:lvl>
  </w:abstractNum>
  <w:abstractNum w:abstractNumId="10">
    <w:nsid w:val="38A07E68"/>
    <w:multiLevelType w:val="hybridMultilevel"/>
    <w:tmpl w:val="70CA92AA"/>
    <w:lvl w:ilvl="0" w:tplc="BE7E6D0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B73ADE"/>
    <w:multiLevelType w:val="hybridMultilevel"/>
    <w:tmpl w:val="6408E550"/>
    <w:lvl w:ilvl="0" w:tplc="6E40F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443956"/>
    <w:multiLevelType w:val="hybridMultilevel"/>
    <w:tmpl w:val="1FAA1E40"/>
    <w:lvl w:ilvl="0" w:tplc="0A9AFBB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F12D34"/>
    <w:multiLevelType w:val="hybridMultilevel"/>
    <w:tmpl w:val="BB9AA9D6"/>
    <w:lvl w:ilvl="0" w:tplc="2BEAF6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77267C"/>
    <w:multiLevelType w:val="hybridMultilevel"/>
    <w:tmpl w:val="4AC60BFC"/>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0D318A2"/>
    <w:multiLevelType w:val="hybridMultilevel"/>
    <w:tmpl w:val="7DC0B2F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40E25D02"/>
    <w:multiLevelType w:val="multilevel"/>
    <w:tmpl w:val="C3B482AE"/>
    <w:lvl w:ilvl="0">
      <w:start w:val="8"/>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nsid w:val="40E5528B"/>
    <w:multiLevelType w:val="hybridMultilevel"/>
    <w:tmpl w:val="819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E25A77"/>
    <w:multiLevelType w:val="hybridMultilevel"/>
    <w:tmpl w:val="88AE0A4A"/>
    <w:lvl w:ilvl="0" w:tplc="6E40F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286DB5"/>
    <w:multiLevelType w:val="hybridMultilevel"/>
    <w:tmpl w:val="0BA29A3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E83DC9"/>
    <w:multiLevelType w:val="multilevel"/>
    <w:tmpl w:val="203E4FBA"/>
    <w:lvl w:ilvl="0">
      <w:start w:val="8"/>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1">
    <w:nsid w:val="507260B6"/>
    <w:multiLevelType w:val="hybridMultilevel"/>
    <w:tmpl w:val="D0169A10"/>
    <w:lvl w:ilvl="0" w:tplc="0A9AFBBA">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EE7B8C"/>
    <w:multiLevelType w:val="hybridMultilevel"/>
    <w:tmpl w:val="21FAEB20"/>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F93AB4"/>
    <w:multiLevelType w:val="hybridMultilevel"/>
    <w:tmpl w:val="8B7A6AF2"/>
    <w:lvl w:ilvl="0" w:tplc="32D0D0D6">
      <w:start w:val="1"/>
      <w:numFmt w:val="decimal"/>
      <w:lvlText w:val="%1."/>
      <w:lvlJc w:val="left"/>
      <w:pPr>
        <w:ind w:left="644" w:hanging="360"/>
      </w:pPr>
      <w:rPr>
        <w:rFonts w:cs="Times New Roman" w:hint="default"/>
        <w:b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4">
    <w:nsid w:val="548948AB"/>
    <w:multiLevelType w:val="hybridMultilevel"/>
    <w:tmpl w:val="16D696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72160"/>
    <w:multiLevelType w:val="hybridMultilevel"/>
    <w:tmpl w:val="2B92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A3727"/>
    <w:multiLevelType w:val="hybridMultilevel"/>
    <w:tmpl w:val="7ADCD0F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7">
    <w:nsid w:val="5B923C54"/>
    <w:multiLevelType w:val="multilevel"/>
    <w:tmpl w:val="3820A234"/>
    <w:lvl w:ilvl="0">
      <w:start w:val="5"/>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660E64EC"/>
    <w:multiLevelType w:val="multilevel"/>
    <w:tmpl w:val="F4DC40F2"/>
    <w:lvl w:ilvl="0">
      <w:start w:val="3"/>
      <w:numFmt w:val="decimal"/>
      <w:lvlText w:val="%1"/>
      <w:lvlJc w:val="left"/>
      <w:pPr>
        <w:ind w:left="396" w:hanging="396"/>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D8A202B"/>
    <w:multiLevelType w:val="hybridMultilevel"/>
    <w:tmpl w:val="2A1CD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DA105F6"/>
    <w:multiLevelType w:val="multilevel"/>
    <w:tmpl w:val="AD6A6C22"/>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nsid w:val="6EF206D7"/>
    <w:multiLevelType w:val="hybridMultilevel"/>
    <w:tmpl w:val="5164B870"/>
    <w:lvl w:ilvl="0" w:tplc="6E40F43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217C68"/>
    <w:multiLevelType w:val="hybridMultilevel"/>
    <w:tmpl w:val="3AC880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FE68AB"/>
    <w:multiLevelType w:val="hybridMultilevel"/>
    <w:tmpl w:val="51A2106C"/>
    <w:lvl w:ilvl="0" w:tplc="6E40F43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742B5A"/>
    <w:multiLevelType w:val="hybridMultilevel"/>
    <w:tmpl w:val="A288A64A"/>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80F2D44"/>
    <w:multiLevelType w:val="multilevel"/>
    <w:tmpl w:val="A92A568C"/>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6">
    <w:nsid w:val="7E9E3CAE"/>
    <w:multiLevelType w:val="hybridMultilevel"/>
    <w:tmpl w:val="43C8B994"/>
    <w:lvl w:ilvl="0" w:tplc="1D2C6916">
      <w:start w:val="1"/>
      <w:numFmt w:val="bullet"/>
      <w:lvlText w:val="•"/>
      <w:lvlJc w:val="left"/>
      <w:pPr>
        <w:tabs>
          <w:tab w:val="num" w:pos="720"/>
        </w:tabs>
        <w:ind w:left="720" w:hanging="360"/>
      </w:pPr>
      <w:rPr>
        <w:rFonts w:ascii="Arial" w:hAnsi="Arial" w:hint="default"/>
      </w:rPr>
    </w:lvl>
    <w:lvl w:ilvl="1" w:tplc="DEE0E398">
      <w:start w:val="1"/>
      <w:numFmt w:val="bullet"/>
      <w:lvlText w:val="•"/>
      <w:lvlJc w:val="left"/>
      <w:pPr>
        <w:tabs>
          <w:tab w:val="num" w:pos="1440"/>
        </w:tabs>
        <w:ind w:left="1440" w:hanging="360"/>
      </w:pPr>
      <w:rPr>
        <w:rFonts w:ascii="Arial" w:hAnsi="Arial" w:hint="default"/>
      </w:rPr>
    </w:lvl>
    <w:lvl w:ilvl="2" w:tplc="DBD06A6A">
      <w:start w:val="2873"/>
      <w:numFmt w:val="bullet"/>
      <w:lvlText w:val="•"/>
      <w:lvlJc w:val="left"/>
      <w:pPr>
        <w:tabs>
          <w:tab w:val="num" w:pos="2160"/>
        </w:tabs>
        <w:ind w:left="2160" w:hanging="360"/>
      </w:pPr>
      <w:rPr>
        <w:rFonts w:ascii="Arial" w:hAnsi="Arial" w:hint="default"/>
      </w:rPr>
    </w:lvl>
    <w:lvl w:ilvl="3" w:tplc="F0163A96" w:tentative="1">
      <w:start w:val="1"/>
      <w:numFmt w:val="bullet"/>
      <w:lvlText w:val="•"/>
      <w:lvlJc w:val="left"/>
      <w:pPr>
        <w:tabs>
          <w:tab w:val="num" w:pos="2880"/>
        </w:tabs>
        <w:ind w:left="2880" w:hanging="360"/>
      </w:pPr>
      <w:rPr>
        <w:rFonts w:ascii="Arial" w:hAnsi="Arial" w:hint="default"/>
      </w:rPr>
    </w:lvl>
    <w:lvl w:ilvl="4" w:tplc="09C2A28C" w:tentative="1">
      <w:start w:val="1"/>
      <w:numFmt w:val="bullet"/>
      <w:lvlText w:val="•"/>
      <w:lvlJc w:val="left"/>
      <w:pPr>
        <w:tabs>
          <w:tab w:val="num" w:pos="3600"/>
        </w:tabs>
        <w:ind w:left="3600" w:hanging="360"/>
      </w:pPr>
      <w:rPr>
        <w:rFonts w:ascii="Arial" w:hAnsi="Arial" w:hint="default"/>
      </w:rPr>
    </w:lvl>
    <w:lvl w:ilvl="5" w:tplc="5B7E6872" w:tentative="1">
      <w:start w:val="1"/>
      <w:numFmt w:val="bullet"/>
      <w:lvlText w:val="•"/>
      <w:lvlJc w:val="left"/>
      <w:pPr>
        <w:tabs>
          <w:tab w:val="num" w:pos="4320"/>
        </w:tabs>
        <w:ind w:left="4320" w:hanging="360"/>
      </w:pPr>
      <w:rPr>
        <w:rFonts w:ascii="Arial" w:hAnsi="Arial" w:hint="default"/>
      </w:rPr>
    </w:lvl>
    <w:lvl w:ilvl="6" w:tplc="7964942A" w:tentative="1">
      <w:start w:val="1"/>
      <w:numFmt w:val="bullet"/>
      <w:lvlText w:val="•"/>
      <w:lvlJc w:val="left"/>
      <w:pPr>
        <w:tabs>
          <w:tab w:val="num" w:pos="5040"/>
        </w:tabs>
        <w:ind w:left="5040" w:hanging="360"/>
      </w:pPr>
      <w:rPr>
        <w:rFonts w:ascii="Arial" w:hAnsi="Arial" w:hint="default"/>
      </w:rPr>
    </w:lvl>
    <w:lvl w:ilvl="7" w:tplc="7A20ABCA" w:tentative="1">
      <w:start w:val="1"/>
      <w:numFmt w:val="bullet"/>
      <w:lvlText w:val="•"/>
      <w:lvlJc w:val="left"/>
      <w:pPr>
        <w:tabs>
          <w:tab w:val="num" w:pos="5760"/>
        </w:tabs>
        <w:ind w:left="5760" w:hanging="360"/>
      </w:pPr>
      <w:rPr>
        <w:rFonts w:ascii="Arial" w:hAnsi="Arial" w:hint="default"/>
      </w:rPr>
    </w:lvl>
    <w:lvl w:ilvl="8" w:tplc="0E4839D4"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
  </w:num>
  <w:num w:numId="3">
    <w:abstractNumId w:val="10"/>
  </w:num>
  <w:num w:numId="4">
    <w:abstractNumId w:val="15"/>
  </w:num>
  <w:num w:numId="5">
    <w:abstractNumId w:val="1"/>
  </w:num>
  <w:num w:numId="6">
    <w:abstractNumId w:val="25"/>
  </w:num>
  <w:num w:numId="7">
    <w:abstractNumId w:val="23"/>
  </w:num>
  <w:num w:numId="8">
    <w:abstractNumId w:val="17"/>
  </w:num>
  <w:num w:numId="9">
    <w:abstractNumId w:val="24"/>
  </w:num>
  <w:num w:numId="10">
    <w:abstractNumId w:val="32"/>
  </w:num>
  <w:num w:numId="11">
    <w:abstractNumId w:val="29"/>
  </w:num>
  <w:num w:numId="12">
    <w:abstractNumId w:val="4"/>
  </w:num>
  <w:num w:numId="13">
    <w:abstractNumId w:val="7"/>
  </w:num>
  <w:num w:numId="14">
    <w:abstractNumId w:val="27"/>
  </w:num>
  <w:num w:numId="15">
    <w:abstractNumId w:val="30"/>
  </w:num>
  <w:num w:numId="16">
    <w:abstractNumId w:val="26"/>
  </w:num>
  <w:num w:numId="17">
    <w:abstractNumId w:val="35"/>
  </w:num>
  <w:num w:numId="18">
    <w:abstractNumId w:val="20"/>
  </w:num>
  <w:num w:numId="19">
    <w:abstractNumId w:val="16"/>
  </w:num>
  <w:num w:numId="20">
    <w:abstractNumId w:val="13"/>
  </w:num>
  <w:num w:numId="21">
    <w:abstractNumId w:val="2"/>
  </w:num>
  <w:num w:numId="22">
    <w:abstractNumId w:val="6"/>
  </w:num>
  <w:num w:numId="23">
    <w:abstractNumId w:val="19"/>
  </w:num>
  <w:num w:numId="24">
    <w:abstractNumId w:val="0"/>
  </w:num>
  <w:num w:numId="25">
    <w:abstractNumId w:val="5"/>
  </w:num>
  <w:num w:numId="26">
    <w:abstractNumId w:val="8"/>
  </w:num>
  <w:num w:numId="27">
    <w:abstractNumId w:val="22"/>
  </w:num>
  <w:num w:numId="28">
    <w:abstractNumId w:val="31"/>
  </w:num>
  <w:num w:numId="29">
    <w:abstractNumId w:val="21"/>
  </w:num>
  <w:num w:numId="30">
    <w:abstractNumId w:val="12"/>
  </w:num>
  <w:num w:numId="31">
    <w:abstractNumId w:val="33"/>
  </w:num>
  <w:num w:numId="32">
    <w:abstractNumId w:val="11"/>
  </w:num>
  <w:num w:numId="33">
    <w:abstractNumId w:val="18"/>
  </w:num>
  <w:num w:numId="34">
    <w:abstractNumId w:val="14"/>
  </w:num>
  <w:num w:numId="35">
    <w:abstractNumId w:val="34"/>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40F4"/>
    <w:rsid w:val="00001561"/>
    <w:rsid w:val="00022362"/>
    <w:rsid w:val="00024392"/>
    <w:rsid w:val="00030E25"/>
    <w:rsid w:val="0003287F"/>
    <w:rsid w:val="00043740"/>
    <w:rsid w:val="00045E70"/>
    <w:rsid w:val="0005613F"/>
    <w:rsid w:val="000A28B1"/>
    <w:rsid w:val="000A31C1"/>
    <w:rsid w:val="000B2831"/>
    <w:rsid w:val="000E1C9D"/>
    <w:rsid w:val="000F34D0"/>
    <w:rsid w:val="000F7E40"/>
    <w:rsid w:val="001074FA"/>
    <w:rsid w:val="00144D17"/>
    <w:rsid w:val="001600CB"/>
    <w:rsid w:val="0019777E"/>
    <w:rsid w:val="001A25F0"/>
    <w:rsid w:val="001D7F37"/>
    <w:rsid w:val="00202F85"/>
    <w:rsid w:val="00242415"/>
    <w:rsid w:val="00253997"/>
    <w:rsid w:val="00272AA9"/>
    <w:rsid w:val="002956C7"/>
    <w:rsid w:val="00296350"/>
    <w:rsid w:val="002A2BBA"/>
    <w:rsid w:val="002A4C06"/>
    <w:rsid w:val="002A5C32"/>
    <w:rsid w:val="002D07DE"/>
    <w:rsid w:val="002D5E79"/>
    <w:rsid w:val="002D5EC9"/>
    <w:rsid w:val="002E3C9E"/>
    <w:rsid w:val="00312F9D"/>
    <w:rsid w:val="00320B07"/>
    <w:rsid w:val="00365697"/>
    <w:rsid w:val="00377386"/>
    <w:rsid w:val="00377DA0"/>
    <w:rsid w:val="0038480B"/>
    <w:rsid w:val="003C6FFC"/>
    <w:rsid w:val="003E1B82"/>
    <w:rsid w:val="003E6489"/>
    <w:rsid w:val="00413A6E"/>
    <w:rsid w:val="00425290"/>
    <w:rsid w:val="00441C94"/>
    <w:rsid w:val="0045133C"/>
    <w:rsid w:val="004579D7"/>
    <w:rsid w:val="0047096A"/>
    <w:rsid w:val="0047369D"/>
    <w:rsid w:val="00473F46"/>
    <w:rsid w:val="00482E37"/>
    <w:rsid w:val="00491689"/>
    <w:rsid w:val="00493004"/>
    <w:rsid w:val="00493130"/>
    <w:rsid w:val="004B13AF"/>
    <w:rsid w:val="004B6712"/>
    <w:rsid w:val="004C54C8"/>
    <w:rsid w:val="004E52C2"/>
    <w:rsid w:val="004F212E"/>
    <w:rsid w:val="00514415"/>
    <w:rsid w:val="00530203"/>
    <w:rsid w:val="00532335"/>
    <w:rsid w:val="00553A37"/>
    <w:rsid w:val="005549BD"/>
    <w:rsid w:val="00591B66"/>
    <w:rsid w:val="0059556A"/>
    <w:rsid w:val="005C0888"/>
    <w:rsid w:val="005D79F8"/>
    <w:rsid w:val="00604E2F"/>
    <w:rsid w:val="00624940"/>
    <w:rsid w:val="0063194A"/>
    <w:rsid w:val="0064652D"/>
    <w:rsid w:val="00677766"/>
    <w:rsid w:val="006943DD"/>
    <w:rsid w:val="006964E5"/>
    <w:rsid w:val="00696782"/>
    <w:rsid w:val="006A02D7"/>
    <w:rsid w:val="006B0E75"/>
    <w:rsid w:val="006B464A"/>
    <w:rsid w:val="006B547F"/>
    <w:rsid w:val="006C1607"/>
    <w:rsid w:val="006C33E0"/>
    <w:rsid w:val="006C3ED7"/>
    <w:rsid w:val="006D20A8"/>
    <w:rsid w:val="006D446E"/>
    <w:rsid w:val="006D5742"/>
    <w:rsid w:val="006E4F39"/>
    <w:rsid w:val="00705708"/>
    <w:rsid w:val="00720757"/>
    <w:rsid w:val="00732372"/>
    <w:rsid w:val="007552F8"/>
    <w:rsid w:val="0077314D"/>
    <w:rsid w:val="00781C81"/>
    <w:rsid w:val="00781FF7"/>
    <w:rsid w:val="00784C88"/>
    <w:rsid w:val="00793E46"/>
    <w:rsid w:val="007A1305"/>
    <w:rsid w:val="007A79C9"/>
    <w:rsid w:val="007B7198"/>
    <w:rsid w:val="007C0B7F"/>
    <w:rsid w:val="007C5503"/>
    <w:rsid w:val="007C79BB"/>
    <w:rsid w:val="007D16D2"/>
    <w:rsid w:val="007F1C2B"/>
    <w:rsid w:val="00806BAA"/>
    <w:rsid w:val="008071FA"/>
    <w:rsid w:val="00812D2C"/>
    <w:rsid w:val="0081435A"/>
    <w:rsid w:val="00814790"/>
    <w:rsid w:val="00817F30"/>
    <w:rsid w:val="00831523"/>
    <w:rsid w:val="00831F2A"/>
    <w:rsid w:val="00847085"/>
    <w:rsid w:val="008544C3"/>
    <w:rsid w:val="00861E9F"/>
    <w:rsid w:val="008627B2"/>
    <w:rsid w:val="008738BE"/>
    <w:rsid w:val="0087744C"/>
    <w:rsid w:val="00882178"/>
    <w:rsid w:val="008A0EAF"/>
    <w:rsid w:val="008B0F7B"/>
    <w:rsid w:val="008B3E07"/>
    <w:rsid w:val="008D2F0D"/>
    <w:rsid w:val="008E17B5"/>
    <w:rsid w:val="008E23CE"/>
    <w:rsid w:val="008F06FC"/>
    <w:rsid w:val="00904316"/>
    <w:rsid w:val="00904B3A"/>
    <w:rsid w:val="00906724"/>
    <w:rsid w:val="0091212D"/>
    <w:rsid w:val="00925E2D"/>
    <w:rsid w:val="00972817"/>
    <w:rsid w:val="00991018"/>
    <w:rsid w:val="009A67C2"/>
    <w:rsid w:val="009C4946"/>
    <w:rsid w:val="009D6287"/>
    <w:rsid w:val="009E1F28"/>
    <w:rsid w:val="009E2C20"/>
    <w:rsid w:val="00A05788"/>
    <w:rsid w:val="00A4207A"/>
    <w:rsid w:val="00A472C5"/>
    <w:rsid w:val="00A4759E"/>
    <w:rsid w:val="00A52648"/>
    <w:rsid w:val="00A55BF9"/>
    <w:rsid w:val="00A60B4C"/>
    <w:rsid w:val="00A77950"/>
    <w:rsid w:val="00A97AE8"/>
    <w:rsid w:val="00AB0C11"/>
    <w:rsid w:val="00AC776E"/>
    <w:rsid w:val="00AD6C61"/>
    <w:rsid w:val="00AD76A7"/>
    <w:rsid w:val="00AF22FD"/>
    <w:rsid w:val="00B10B9F"/>
    <w:rsid w:val="00B34F2B"/>
    <w:rsid w:val="00B507F0"/>
    <w:rsid w:val="00B722E6"/>
    <w:rsid w:val="00B858E3"/>
    <w:rsid w:val="00BB4213"/>
    <w:rsid w:val="00BB6A8F"/>
    <w:rsid w:val="00BC190A"/>
    <w:rsid w:val="00BC5A92"/>
    <w:rsid w:val="00BD0B09"/>
    <w:rsid w:val="00BD286C"/>
    <w:rsid w:val="00BD5363"/>
    <w:rsid w:val="00BD7CD2"/>
    <w:rsid w:val="00BF1421"/>
    <w:rsid w:val="00C03208"/>
    <w:rsid w:val="00C44FBA"/>
    <w:rsid w:val="00C45982"/>
    <w:rsid w:val="00C46724"/>
    <w:rsid w:val="00C5302F"/>
    <w:rsid w:val="00C612A1"/>
    <w:rsid w:val="00C74B47"/>
    <w:rsid w:val="00C804DB"/>
    <w:rsid w:val="00CB1D4D"/>
    <w:rsid w:val="00CC5111"/>
    <w:rsid w:val="00CD2D34"/>
    <w:rsid w:val="00CD3DD6"/>
    <w:rsid w:val="00CE3782"/>
    <w:rsid w:val="00CF360D"/>
    <w:rsid w:val="00D046DC"/>
    <w:rsid w:val="00D34A74"/>
    <w:rsid w:val="00D52436"/>
    <w:rsid w:val="00D627A4"/>
    <w:rsid w:val="00D63FDB"/>
    <w:rsid w:val="00D668AF"/>
    <w:rsid w:val="00D77951"/>
    <w:rsid w:val="00D853E5"/>
    <w:rsid w:val="00D92F71"/>
    <w:rsid w:val="00DA5FEF"/>
    <w:rsid w:val="00DB56D8"/>
    <w:rsid w:val="00DC02F7"/>
    <w:rsid w:val="00DD2135"/>
    <w:rsid w:val="00DD31DD"/>
    <w:rsid w:val="00DE389F"/>
    <w:rsid w:val="00DE4379"/>
    <w:rsid w:val="00DF37BD"/>
    <w:rsid w:val="00E25D1F"/>
    <w:rsid w:val="00E27771"/>
    <w:rsid w:val="00E340F4"/>
    <w:rsid w:val="00E40443"/>
    <w:rsid w:val="00E4729D"/>
    <w:rsid w:val="00E54CB2"/>
    <w:rsid w:val="00E65D8A"/>
    <w:rsid w:val="00E6799B"/>
    <w:rsid w:val="00E705E6"/>
    <w:rsid w:val="00E726C5"/>
    <w:rsid w:val="00E83D04"/>
    <w:rsid w:val="00E90D31"/>
    <w:rsid w:val="00EA4986"/>
    <w:rsid w:val="00EB2392"/>
    <w:rsid w:val="00EB657E"/>
    <w:rsid w:val="00EC3052"/>
    <w:rsid w:val="00EC7FC6"/>
    <w:rsid w:val="00EE0B4F"/>
    <w:rsid w:val="00EF18BA"/>
    <w:rsid w:val="00EF3E15"/>
    <w:rsid w:val="00F03C48"/>
    <w:rsid w:val="00F12A13"/>
    <w:rsid w:val="00F24465"/>
    <w:rsid w:val="00F31FBF"/>
    <w:rsid w:val="00F35230"/>
    <w:rsid w:val="00F47942"/>
    <w:rsid w:val="00F53583"/>
    <w:rsid w:val="00F548D8"/>
    <w:rsid w:val="00F849D6"/>
    <w:rsid w:val="00F84AF1"/>
    <w:rsid w:val="00FD1338"/>
    <w:rsid w:val="00FE366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Raavi"/>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0F4"/>
    <w:pPr>
      <w:spacing w:after="200" w:line="276" w:lineRule="auto"/>
    </w:pPr>
    <w:rPr>
      <w:rFonts w:cs="Times New Roman"/>
      <w:sz w:val="22"/>
      <w:szCs w:val="22"/>
      <w:lang w:val="en-GB" w:bidi="ar-SA"/>
    </w:rPr>
  </w:style>
  <w:style w:type="paragraph" w:styleId="Heading1">
    <w:name w:val="heading 1"/>
    <w:basedOn w:val="Normal"/>
    <w:next w:val="Normal"/>
    <w:link w:val="Heading1Char"/>
    <w:uiPriority w:val="99"/>
    <w:qFormat/>
    <w:rsid w:val="00E340F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340F4"/>
    <w:pPr>
      <w:keepNext/>
      <w:keepLines/>
      <w:spacing w:before="200" w:after="0"/>
      <w:outlineLvl w:val="1"/>
    </w:pPr>
    <w:rPr>
      <w:rFonts w:ascii="Cambria" w:eastAsia="Times New Roman" w:hAnsi="Cambria" w:cs="Raavi"/>
      <w:b/>
      <w:bCs/>
      <w:color w:val="4F81BD"/>
      <w:sz w:val="26"/>
      <w:szCs w:val="26"/>
    </w:rPr>
  </w:style>
  <w:style w:type="paragraph" w:styleId="Heading3">
    <w:name w:val="heading 3"/>
    <w:basedOn w:val="Normal"/>
    <w:next w:val="Normal"/>
    <w:link w:val="Heading3Char"/>
    <w:uiPriority w:val="99"/>
    <w:qFormat/>
    <w:rsid w:val="00E340F4"/>
    <w:pPr>
      <w:keepNext/>
      <w:keepLines/>
      <w:spacing w:before="200" w:after="0"/>
      <w:outlineLvl w:val="2"/>
    </w:pPr>
    <w:rPr>
      <w:rFonts w:ascii="Cambria" w:eastAsia="Times New Roman" w:hAnsi="Cambria" w:cs="Raav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40F4"/>
    <w:rPr>
      <w:rFonts w:ascii="Cambria" w:hAnsi="Cambria" w:cs="Times New Roman"/>
      <w:b/>
      <w:bCs/>
      <w:color w:val="365F91"/>
      <w:sz w:val="28"/>
      <w:szCs w:val="28"/>
    </w:rPr>
  </w:style>
  <w:style w:type="character" w:customStyle="1" w:styleId="Heading2Char">
    <w:name w:val="Heading 2 Char"/>
    <w:link w:val="Heading2"/>
    <w:uiPriority w:val="99"/>
    <w:locked/>
    <w:rsid w:val="00E340F4"/>
    <w:rPr>
      <w:rFonts w:ascii="Cambria" w:hAnsi="Cambria" w:cs="Raavi"/>
      <w:b/>
      <w:bCs/>
      <w:color w:val="4F81BD"/>
      <w:sz w:val="26"/>
      <w:szCs w:val="26"/>
    </w:rPr>
  </w:style>
  <w:style w:type="character" w:customStyle="1" w:styleId="Heading3Char">
    <w:name w:val="Heading 3 Char"/>
    <w:link w:val="Heading3"/>
    <w:uiPriority w:val="99"/>
    <w:locked/>
    <w:rsid w:val="00E340F4"/>
    <w:rPr>
      <w:rFonts w:ascii="Cambria" w:hAnsi="Cambria" w:cs="Raavi"/>
      <w:b/>
      <w:bCs/>
      <w:color w:val="4F81BD"/>
    </w:rPr>
  </w:style>
  <w:style w:type="paragraph" w:styleId="NoSpacing">
    <w:name w:val="No Spacing"/>
    <w:link w:val="NoSpacingChar"/>
    <w:uiPriority w:val="99"/>
    <w:qFormat/>
    <w:rsid w:val="00E340F4"/>
    <w:rPr>
      <w:rFonts w:eastAsia="Times New Roman" w:cs="Times New Roman"/>
      <w:sz w:val="22"/>
      <w:szCs w:val="22"/>
      <w:lang w:bidi="ar-SA"/>
    </w:rPr>
  </w:style>
  <w:style w:type="character" w:customStyle="1" w:styleId="NoSpacingChar">
    <w:name w:val="No Spacing Char"/>
    <w:link w:val="NoSpacing"/>
    <w:uiPriority w:val="99"/>
    <w:locked/>
    <w:rsid w:val="00E340F4"/>
    <w:rPr>
      <w:rFonts w:ascii="Calibri" w:hAnsi="Calibri" w:cs="Times New Roman"/>
      <w:sz w:val="22"/>
      <w:szCs w:val="22"/>
      <w:lang w:val="en-US" w:eastAsia="en-US" w:bidi="ar-SA"/>
    </w:rPr>
  </w:style>
  <w:style w:type="character" w:customStyle="1" w:styleId="BalloonTextChar">
    <w:name w:val="Balloon Text Char"/>
    <w:link w:val="BalloonText"/>
    <w:uiPriority w:val="99"/>
    <w:semiHidden/>
    <w:locked/>
    <w:rsid w:val="00E340F4"/>
    <w:rPr>
      <w:rFonts w:ascii="Tahoma" w:eastAsia="Times New Roman" w:hAnsi="Tahoma" w:cs="Tahoma"/>
      <w:sz w:val="16"/>
      <w:szCs w:val="16"/>
    </w:rPr>
  </w:style>
  <w:style w:type="paragraph" w:styleId="BalloonText">
    <w:name w:val="Balloon Text"/>
    <w:basedOn w:val="Normal"/>
    <w:link w:val="BalloonTextChar"/>
    <w:uiPriority w:val="99"/>
    <w:semiHidden/>
    <w:rsid w:val="00E340F4"/>
    <w:pPr>
      <w:spacing w:after="0" w:line="240" w:lineRule="auto"/>
    </w:pPr>
    <w:rPr>
      <w:rFonts w:ascii="Tahoma" w:hAnsi="Tahoma" w:cs="Tahoma"/>
      <w:sz w:val="16"/>
      <w:szCs w:val="16"/>
    </w:rPr>
  </w:style>
  <w:style w:type="character" w:customStyle="1" w:styleId="BalloonTextChar1">
    <w:name w:val="Balloon Text Char1"/>
    <w:uiPriority w:val="99"/>
    <w:semiHidden/>
    <w:rsid w:val="00573E90"/>
    <w:rPr>
      <w:rFonts w:ascii="Times New Roman" w:hAnsi="Times New Roman" w:cs="Times New Roman"/>
      <w:sz w:val="0"/>
      <w:szCs w:val="0"/>
      <w:lang w:eastAsia="en-US" w:bidi="ar-SA"/>
    </w:rPr>
  </w:style>
  <w:style w:type="character" w:customStyle="1" w:styleId="CommentTextChar">
    <w:name w:val="Comment Text Char"/>
    <w:link w:val="CommentText"/>
    <w:uiPriority w:val="99"/>
    <w:semiHidden/>
    <w:locked/>
    <w:rsid w:val="00E340F4"/>
    <w:rPr>
      <w:rFonts w:ascii="Times New Roman" w:hAnsi="Times New Roman" w:cs="Times New Roman"/>
      <w:sz w:val="20"/>
      <w:szCs w:val="20"/>
      <w:lang w:val="en-US" w:eastAsia="en-GB"/>
    </w:rPr>
  </w:style>
  <w:style w:type="paragraph" w:styleId="CommentText">
    <w:name w:val="annotation text"/>
    <w:basedOn w:val="Normal"/>
    <w:link w:val="CommentTextChar"/>
    <w:uiPriority w:val="99"/>
    <w:semiHidden/>
    <w:rsid w:val="00E340F4"/>
    <w:pPr>
      <w:spacing w:after="0" w:line="240" w:lineRule="auto"/>
    </w:pPr>
    <w:rPr>
      <w:rFonts w:ascii="Times New Roman" w:eastAsia="Times New Roman" w:hAnsi="Times New Roman"/>
      <w:sz w:val="20"/>
      <w:szCs w:val="20"/>
      <w:lang w:val="en-US" w:eastAsia="en-GB"/>
    </w:rPr>
  </w:style>
  <w:style w:type="character" w:customStyle="1" w:styleId="CommentTextChar1">
    <w:name w:val="Comment Text Char1"/>
    <w:uiPriority w:val="99"/>
    <w:semiHidden/>
    <w:rsid w:val="00573E90"/>
    <w:rPr>
      <w:rFonts w:cs="Times New Roman"/>
      <w:sz w:val="20"/>
      <w:szCs w:val="20"/>
      <w:lang w:eastAsia="en-US" w:bidi="ar-SA"/>
    </w:rPr>
  </w:style>
  <w:style w:type="paragraph" w:customStyle="1" w:styleId="ColorfulList-Accent11">
    <w:name w:val="Colorful List - Accent 11"/>
    <w:basedOn w:val="Normal"/>
    <w:uiPriority w:val="99"/>
    <w:rsid w:val="00E340F4"/>
    <w:pPr>
      <w:spacing w:after="0" w:line="240" w:lineRule="auto"/>
      <w:ind w:left="720"/>
      <w:contextualSpacing/>
    </w:pPr>
    <w:rPr>
      <w:rFonts w:ascii="Times New Roman" w:eastAsia="Times New Roman" w:hAnsi="Times New Roman"/>
      <w:sz w:val="20"/>
      <w:szCs w:val="20"/>
      <w:lang w:val="en-US" w:eastAsia="en-GB"/>
    </w:rPr>
  </w:style>
  <w:style w:type="table" w:styleId="TableGrid">
    <w:name w:val="Table Grid"/>
    <w:basedOn w:val="TableNormal"/>
    <w:uiPriority w:val="99"/>
    <w:rsid w:val="00E340F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99"/>
    <w:qFormat/>
    <w:rsid w:val="00E340F4"/>
    <w:rPr>
      <w:rFonts w:cs="Times New Roman"/>
      <w:b/>
      <w:bCs/>
      <w:smallCaps/>
      <w:spacing w:val="5"/>
    </w:rPr>
  </w:style>
  <w:style w:type="character" w:styleId="Hyperlink">
    <w:name w:val="Hyperlink"/>
    <w:uiPriority w:val="99"/>
    <w:rsid w:val="00E340F4"/>
    <w:rPr>
      <w:rFonts w:cs="Times New Roman"/>
      <w:color w:val="0000FF"/>
      <w:u w:val="single"/>
    </w:rPr>
  </w:style>
  <w:style w:type="paragraph" w:styleId="ListParagraph">
    <w:name w:val="List Paragraph"/>
    <w:basedOn w:val="Normal"/>
    <w:uiPriority w:val="99"/>
    <w:qFormat/>
    <w:rsid w:val="00E340F4"/>
    <w:pPr>
      <w:spacing w:after="0" w:line="240" w:lineRule="auto"/>
      <w:ind w:left="720"/>
      <w:contextualSpacing/>
    </w:pPr>
    <w:rPr>
      <w:rFonts w:ascii="Times New Roman" w:eastAsia="Times New Roman" w:hAnsi="Times New Roman"/>
      <w:sz w:val="20"/>
      <w:szCs w:val="20"/>
      <w:lang w:val="en-US" w:eastAsia="en-GB"/>
    </w:rPr>
  </w:style>
  <w:style w:type="character" w:customStyle="1" w:styleId="CommentSubjectChar">
    <w:name w:val="Comment Subject Char"/>
    <w:link w:val="CommentSubject"/>
    <w:uiPriority w:val="99"/>
    <w:semiHidden/>
    <w:locked/>
    <w:rsid w:val="00E340F4"/>
    <w:rPr>
      <w:rFonts w:ascii="Calibri" w:eastAsia="Times New Roman" w:hAnsi="Calibri" w:cs="Times New Roman"/>
      <w:b/>
      <w:bCs/>
      <w:sz w:val="20"/>
      <w:szCs w:val="20"/>
      <w:lang w:val="en-US" w:eastAsia="en-GB"/>
    </w:rPr>
  </w:style>
  <w:style w:type="paragraph" w:styleId="CommentSubject">
    <w:name w:val="annotation subject"/>
    <w:basedOn w:val="CommentText"/>
    <w:next w:val="CommentText"/>
    <w:link w:val="CommentSubjectChar"/>
    <w:uiPriority w:val="99"/>
    <w:semiHidden/>
    <w:rsid w:val="00E340F4"/>
    <w:pPr>
      <w:spacing w:after="200"/>
    </w:pPr>
    <w:rPr>
      <w:rFonts w:ascii="Calibri" w:eastAsia="Calibri" w:hAnsi="Calibri"/>
      <w:b/>
      <w:bCs/>
      <w:lang w:val="en-GB" w:eastAsia="en-US"/>
    </w:rPr>
  </w:style>
  <w:style w:type="character" w:customStyle="1" w:styleId="CommentSubjectChar1">
    <w:name w:val="Comment Subject Char1"/>
    <w:uiPriority w:val="99"/>
    <w:semiHidden/>
    <w:rsid w:val="00573E90"/>
    <w:rPr>
      <w:rFonts w:ascii="Times New Roman" w:hAnsi="Times New Roman" w:cs="Times New Roman"/>
      <w:b/>
      <w:bCs/>
      <w:sz w:val="20"/>
      <w:szCs w:val="20"/>
      <w:lang w:val="en-US" w:eastAsia="en-US" w:bidi="ar-SA"/>
    </w:rPr>
  </w:style>
  <w:style w:type="paragraph" w:styleId="Header">
    <w:name w:val="header"/>
    <w:basedOn w:val="Normal"/>
    <w:link w:val="HeaderChar"/>
    <w:uiPriority w:val="99"/>
    <w:rsid w:val="00E340F4"/>
    <w:pPr>
      <w:tabs>
        <w:tab w:val="center" w:pos="4513"/>
        <w:tab w:val="right" w:pos="9026"/>
      </w:tabs>
      <w:spacing w:after="0" w:line="240" w:lineRule="auto"/>
    </w:pPr>
  </w:style>
  <w:style w:type="character" w:customStyle="1" w:styleId="HeaderChar">
    <w:name w:val="Header Char"/>
    <w:link w:val="Header"/>
    <w:uiPriority w:val="99"/>
    <w:locked/>
    <w:rsid w:val="00E340F4"/>
    <w:rPr>
      <w:rFonts w:ascii="Calibri" w:eastAsia="Times New Roman" w:hAnsi="Calibri" w:cs="Times New Roman"/>
    </w:rPr>
  </w:style>
  <w:style w:type="paragraph" w:styleId="Footer">
    <w:name w:val="footer"/>
    <w:basedOn w:val="Normal"/>
    <w:link w:val="FooterChar"/>
    <w:uiPriority w:val="99"/>
    <w:rsid w:val="00E340F4"/>
    <w:pPr>
      <w:tabs>
        <w:tab w:val="center" w:pos="4513"/>
        <w:tab w:val="right" w:pos="9026"/>
      </w:tabs>
      <w:spacing w:after="0" w:line="240" w:lineRule="auto"/>
    </w:pPr>
  </w:style>
  <w:style w:type="character" w:customStyle="1" w:styleId="FooterChar">
    <w:name w:val="Footer Char"/>
    <w:link w:val="Footer"/>
    <w:uiPriority w:val="99"/>
    <w:locked/>
    <w:rsid w:val="00E340F4"/>
    <w:rPr>
      <w:rFonts w:ascii="Calibri" w:eastAsia="Times New Roman" w:hAnsi="Calibri" w:cs="Times New Roman"/>
    </w:rPr>
  </w:style>
  <w:style w:type="paragraph" w:customStyle="1" w:styleId="Normal1">
    <w:name w:val="Normal1"/>
    <w:uiPriority w:val="99"/>
    <w:rsid w:val="00E340F4"/>
    <w:rPr>
      <w:rFonts w:ascii="Times New Roman" w:eastAsia="Times New Roman" w:hAnsi="Times New Roman" w:cs="Times New Roman"/>
      <w:color w:val="000000"/>
      <w:sz w:val="24"/>
      <w:szCs w:val="22"/>
      <w:lang w:val="en-GB" w:eastAsia="en-GB" w:bidi="ar-SA"/>
    </w:rPr>
  </w:style>
  <w:style w:type="character" w:styleId="Emphasis">
    <w:name w:val="Emphasis"/>
    <w:uiPriority w:val="99"/>
    <w:qFormat/>
    <w:rsid w:val="00E340F4"/>
    <w:rPr>
      <w:rFonts w:cs="Times New Roman"/>
      <w:i/>
      <w:iCs/>
    </w:rPr>
  </w:style>
  <w:style w:type="paragraph" w:customStyle="1" w:styleId="Default">
    <w:name w:val="Default"/>
    <w:uiPriority w:val="99"/>
    <w:rsid w:val="00E340F4"/>
    <w:pPr>
      <w:autoSpaceDE w:val="0"/>
      <w:autoSpaceDN w:val="0"/>
      <w:adjustRightInd w:val="0"/>
    </w:pPr>
    <w:rPr>
      <w:rFonts w:ascii="Arial" w:hAnsi="Arial" w:cs="Arial"/>
      <w:color w:val="000000"/>
      <w:sz w:val="24"/>
      <w:szCs w:val="24"/>
      <w:lang w:val="en-GB" w:bidi="ar-SA"/>
    </w:rPr>
  </w:style>
  <w:style w:type="character" w:customStyle="1" w:styleId="st">
    <w:name w:val="st"/>
    <w:uiPriority w:val="99"/>
    <w:rsid w:val="00E340F4"/>
    <w:rPr>
      <w:rFonts w:cs="Times New Roman"/>
    </w:rPr>
  </w:style>
  <w:style w:type="character" w:customStyle="1" w:styleId="apple-converted-space">
    <w:name w:val="apple-converted-space"/>
    <w:uiPriority w:val="99"/>
    <w:rsid w:val="00E340F4"/>
    <w:rPr>
      <w:rFonts w:cs="Times New Roman"/>
    </w:rPr>
  </w:style>
  <w:style w:type="character" w:customStyle="1" w:styleId="rwrro">
    <w:name w:val="rwrro"/>
    <w:uiPriority w:val="99"/>
    <w:rsid w:val="00E340F4"/>
    <w:rPr>
      <w:rFonts w:cs="Times New Roman"/>
    </w:rPr>
  </w:style>
  <w:style w:type="character" w:customStyle="1" w:styleId="citation">
    <w:name w:val="citation"/>
    <w:uiPriority w:val="99"/>
    <w:rsid w:val="00E340F4"/>
    <w:rPr>
      <w:rFonts w:cs="Times New Roman"/>
    </w:rPr>
  </w:style>
  <w:style w:type="character" w:customStyle="1" w:styleId="maintitle">
    <w:name w:val="maintitle"/>
    <w:uiPriority w:val="99"/>
    <w:rsid w:val="00E340F4"/>
    <w:rPr>
      <w:rFonts w:cs="Times New Roman"/>
    </w:rPr>
  </w:style>
  <w:style w:type="character" w:styleId="FollowedHyperlink">
    <w:name w:val="FollowedHyperlink"/>
    <w:uiPriority w:val="99"/>
    <w:semiHidden/>
    <w:rsid w:val="00BB6A8F"/>
    <w:rPr>
      <w:rFonts w:cs="Times New Roman"/>
      <w:color w:val="800080"/>
      <w:u w:val="single"/>
    </w:rPr>
  </w:style>
  <w:style w:type="character" w:styleId="CommentReference">
    <w:name w:val="annotation reference"/>
    <w:uiPriority w:val="99"/>
    <w:semiHidden/>
    <w:unhideWhenUsed/>
    <w:rsid w:val="008627B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9086">
      <w:marLeft w:val="0"/>
      <w:marRight w:val="0"/>
      <w:marTop w:val="0"/>
      <w:marBottom w:val="0"/>
      <w:divBdr>
        <w:top w:val="none" w:sz="0" w:space="0" w:color="auto"/>
        <w:left w:val="none" w:sz="0" w:space="0" w:color="auto"/>
        <w:bottom w:val="none" w:sz="0" w:space="0" w:color="auto"/>
        <w:right w:val="none" w:sz="0" w:space="0" w:color="auto"/>
      </w:divBdr>
      <w:divsChild>
        <w:div w:id="1896889082">
          <w:marLeft w:val="850"/>
          <w:marRight w:val="0"/>
          <w:marTop w:val="0"/>
          <w:marBottom w:val="100"/>
          <w:divBdr>
            <w:top w:val="none" w:sz="0" w:space="0" w:color="auto"/>
            <w:left w:val="none" w:sz="0" w:space="0" w:color="auto"/>
            <w:bottom w:val="none" w:sz="0" w:space="0" w:color="auto"/>
            <w:right w:val="none" w:sz="0" w:space="0" w:color="auto"/>
          </w:divBdr>
        </w:div>
        <w:div w:id="1896889083">
          <w:marLeft w:val="850"/>
          <w:marRight w:val="0"/>
          <w:marTop w:val="0"/>
          <w:marBottom w:val="100"/>
          <w:divBdr>
            <w:top w:val="none" w:sz="0" w:space="0" w:color="auto"/>
            <w:left w:val="none" w:sz="0" w:space="0" w:color="auto"/>
            <w:bottom w:val="none" w:sz="0" w:space="0" w:color="auto"/>
            <w:right w:val="none" w:sz="0" w:space="0" w:color="auto"/>
          </w:divBdr>
        </w:div>
        <w:div w:id="1896889084">
          <w:marLeft w:val="1411"/>
          <w:marRight w:val="0"/>
          <w:marTop w:val="0"/>
          <w:marBottom w:val="100"/>
          <w:divBdr>
            <w:top w:val="none" w:sz="0" w:space="0" w:color="auto"/>
            <w:left w:val="none" w:sz="0" w:space="0" w:color="auto"/>
            <w:bottom w:val="none" w:sz="0" w:space="0" w:color="auto"/>
            <w:right w:val="none" w:sz="0" w:space="0" w:color="auto"/>
          </w:divBdr>
        </w:div>
        <w:div w:id="1896889085">
          <w:marLeft w:val="850"/>
          <w:marRight w:val="0"/>
          <w:marTop w:val="0"/>
          <w:marBottom w:val="100"/>
          <w:divBdr>
            <w:top w:val="none" w:sz="0" w:space="0" w:color="auto"/>
            <w:left w:val="none" w:sz="0" w:space="0" w:color="auto"/>
            <w:bottom w:val="none" w:sz="0" w:space="0" w:color="auto"/>
            <w:right w:val="none" w:sz="0" w:space="0" w:color="auto"/>
          </w:divBdr>
        </w:div>
        <w:div w:id="1896889087">
          <w:marLeft w:val="850"/>
          <w:marRight w:val="0"/>
          <w:marTop w:val="0"/>
          <w:marBottom w:val="100"/>
          <w:divBdr>
            <w:top w:val="none" w:sz="0" w:space="0" w:color="auto"/>
            <w:left w:val="none" w:sz="0" w:space="0" w:color="auto"/>
            <w:bottom w:val="none" w:sz="0" w:space="0" w:color="auto"/>
            <w:right w:val="none" w:sz="0" w:space="0" w:color="auto"/>
          </w:divBdr>
        </w:div>
        <w:div w:id="1896889089">
          <w:marLeft w:val="1411"/>
          <w:marRight w:val="0"/>
          <w:marTop w:val="0"/>
          <w:marBottom w:val="100"/>
          <w:divBdr>
            <w:top w:val="none" w:sz="0" w:space="0" w:color="auto"/>
            <w:left w:val="none" w:sz="0" w:space="0" w:color="auto"/>
            <w:bottom w:val="none" w:sz="0" w:space="0" w:color="auto"/>
            <w:right w:val="none" w:sz="0" w:space="0" w:color="auto"/>
          </w:divBdr>
        </w:div>
        <w:div w:id="1896889090">
          <w:marLeft w:val="1411"/>
          <w:marRight w:val="0"/>
          <w:marTop w:val="0"/>
          <w:marBottom w:val="100"/>
          <w:divBdr>
            <w:top w:val="none" w:sz="0" w:space="0" w:color="auto"/>
            <w:left w:val="none" w:sz="0" w:space="0" w:color="auto"/>
            <w:bottom w:val="none" w:sz="0" w:space="0" w:color="auto"/>
            <w:right w:val="none" w:sz="0" w:space="0" w:color="auto"/>
          </w:divBdr>
        </w:div>
        <w:div w:id="1896889091">
          <w:marLeft w:val="1411"/>
          <w:marRight w:val="0"/>
          <w:marTop w:val="0"/>
          <w:marBottom w:val="100"/>
          <w:divBdr>
            <w:top w:val="none" w:sz="0" w:space="0" w:color="auto"/>
            <w:left w:val="none" w:sz="0" w:space="0" w:color="auto"/>
            <w:bottom w:val="none" w:sz="0" w:space="0" w:color="auto"/>
            <w:right w:val="none" w:sz="0" w:space="0" w:color="auto"/>
          </w:divBdr>
        </w:div>
        <w:div w:id="1896889092">
          <w:marLeft w:val="1411"/>
          <w:marRight w:val="0"/>
          <w:marTop w:val="0"/>
          <w:marBottom w:val="100"/>
          <w:divBdr>
            <w:top w:val="none" w:sz="0" w:space="0" w:color="auto"/>
            <w:left w:val="none" w:sz="0" w:space="0" w:color="auto"/>
            <w:bottom w:val="none" w:sz="0" w:space="0" w:color="auto"/>
            <w:right w:val="none" w:sz="0" w:space="0" w:color="auto"/>
          </w:divBdr>
        </w:div>
        <w:div w:id="1896889093">
          <w:marLeft w:val="850"/>
          <w:marRight w:val="0"/>
          <w:marTop w:val="0"/>
          <w:marBottom w:val="100"/>
          <w:divBdr>
            <w:top w:val="none" w:sz="0" w:space="0" w:color="auto"/>
            <w:left w:val="none" w:sz="0" w:space="0" w:color="auto"/>
            <w:bottom w:val="none" w:sz="0" w:space="0" w:color="auto"/>
            <w:right w:val="none" w:sz="0" w:space="0" w:color="auto"/>
          </w:divBdr>
        </w:div>
        <w:div w:id="1896889094">
          <w:marLeft w:val="1411"/>
          <w:marRight w:val="0"/>
          <w:marTop w:val="0"/>
          <w:marBottom w:val="100"/>
          <w:divBdr>
            <w:top w:val="none" w:sz="0" w:space="0" w:color="auto"/>
            <w:left w:val="none" w:sz="0" w:space="0" w:color="auto"/>
            <w:bottom w:val="none" w:sz="0" w:space="0" w:color="auto"/>
            <w:right w:val="none" w:sz="0" w:space="0" w:color="auto"/>
          </w:divBdr>
        </w:div>
        <w:div w:id="1896889095">
          <w:marLeft w:val="1411"/>
          <w:marRight w:val="0"/>
          <w:marTop w:val="0"/>
          <w:marBottom w:val="100"/>
          <w:divBdr>
            <w:top w:val="none" w:sz="0" w:space="0" w:color="auto"/>
            <w:left w:val="none" w:sz="0" w:space="0" w:color="auto"/>
            <w:bottom w:val="none" w:sz="0" w:space="0" w:color="auto"/>
            <w:right w:val="none" w:sz="0" w:space="0" w:color="auto"/>
          </w:divBdr>
        </w:div>
        <w:div w:id="1896889096">
          <w:marLeft w:val="1411"/>
          <w:marRight w:val="0"/>
          <w:marTop w:val="0"/>
          <w:marBottom w:val="100"/>
          <w:divBdr>
            <w:top w:val="none" w:sz="0" w:space="0" w:color="auto"/>
            <w:left w:val="none" w:sz="0" w:space="0" w:color="auto"/>
            <w:bottom w:val="none" w:sz="0" w:space="0" w:color="auto"/>
            <w:right w:val="none" w:sz="0" w:space="0" w:color="auto"/>
          </w:divBdr>
        </w:div>
        <w:div w:id="1896889098">
          <w:marLeft w:val="1411"/>
          <w:marRight w:val="0"/>
          <w:marTop w:val="0"/>
          <w:marBottom w:val="100"/>
          <w:divBdr>
            <w:top w:val="none" w:sz="0" w:space="0" w:color="auto"/>
            <w:left w:val="none" w:sz="0" w:space="0" w:color="auto"/>
            <w:bottom w:val="none" w:sz="0" w:space="0" w:color="auto"/>
            <w:right w:val="none" w:sz="0" w:space="0" w:color="auto"/>
          </w:divBdr>
        </w:div>
      </w:divsChild>
    </w:div>
    <w:div w:id="1896889088">
      <w:marLeft w:val="0"/>
      <w:marRight w:val="0"/>
      <w:marTop w:val="0"/>
      <w:marBottom w:val="0"/>
      <w:divBdr>
        <w:top w:val="none" w:sz="0" w:space="0" w:color="auto"/>
        <w:left w:val="none" w:sz="0" w:space="0" w:color="auto"/>
        <w:bottom w:val="none" w:sz="0" w:space="0" w:color="auto"/>
        <w:right w:val="none" w:sz="0" w:space="0" w:color="auto"/>
      </w:divBdr>
    </w:div>
    <w:div w:id="1896889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eth.grunfeld@coventry.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uren.schumacher@coventry.ac.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ernille.woods@coventry.ac.uk" TargetMode="External"/><Relationship Id="rId4" Type="http://schemas.openxmlformats.org/officeDocument/2006/relationships/settings" Target="settings.xml"/><Relationship Id="rId9" Type="http://schemas.openxmlformats.org/officeDocument/2006/relationships/hyperlink" Target="http://www.coventry.ac.uk/workplan-project-information"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7708BA8</Template>
  <TotalTime>3</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ਕੀ ਤੁਸੀਂ ਇੱਕ ਖੋਜ ਅਧਿਐਨ ਵਿੱਚ ਭਾਗ ਲੈਣਾ ਚਾਹੋਂਗੇ</vt:lpstr>
    </vt:vector>
  </TitlesOfParts>
  <Company>University of Birmingham</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ਕੀ ਤੁਸੀਂ ਇੱਕ ਖੋਜ ਅਧਿਐਨ ਵਿੱਚ ਭਾਗ ਲੈਣਾ ਚਾਹੋਂਗੇ</dc:title>
  <dc:creator>Paras Joshee</dc:creator>
  <cp:lastModifiedBy>Pernille Woods</cp:lastModifiedBy>
  <cp:revision>3</cp:revision>
  <cp:lastPrinted>2015-07-24T12:10:00Z</cp:lastPrinted>
  <dcterms:created xsi:type="dcterms:W3CDTF">2015-08-21T10:49:00Z</dcterms:created>
  <dcterms:modified xsi:type="dcterms:W3CDTF">2015-08-25T09:59:00Z</dcterms:modified>
</cp:coreProperties>
</file>