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C8" w:rsidRDefault="002D46CF" w:rsidP="002D46CF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2D46CF">
        <w:rPr>
          <w:b/>
          <w:sz w:val="28"/>
          <w:szCs w:val="28"/>
        </w:rPr>
        <w:t>Coventry Business School 50</w:t>
      </w:r>
      <w:r w:rsidRPr="002D46CF">
        <w:rPr>
          <w:b/>
          <w:sz w:val="28"/>
          <w:szCs w:val="28"/>
          <w:vertAlign w:val="superscript"/>
        </w:rPr>
        <w:t>th</w:t>
      </w:r>
      <w:r w:rsidRPr="002D46CF">
        <w:rPr>
          <w:b/>
          <w:sz w:val="28"/>
          <w:szCs w:val="28"/>
        </w:rPr>
        <w:t xml:space="preserve"> Anniversary</w:t>
      </w:r>
      <w:r w:rsidR="00D6090C" w:rsidRPr="002D46CF">
        <w:rPr>
          <w:b/>
          <w:sz w:val="28"/>
          <w:szCs w:val="28"/>
        </w:rPr>
        <w:tab/>
      </w:r>
      <w:r w:rsidR="004046C8">
        <w:rPr>
          <w:b/>
          <w:sz w:val="28"/>
          <w:szCs w:val="28"/>
        </w:rPr>
        <w:br/>
        <w:t>Coventry Blaze v Guildford Flames</w:t>
      </w:r>
      <w:r w:rsidR="004046C8">
        <w:rPr>
          <w:b/>
          <w:sz w:val="28"/>
          <w:szCs w:val="28"/>
        </w:rPr>
        <w:br/>
        <w:t>25</w:t>
      </w:r>
      <w:r w:rsidR="004046C8" w:rsidRPr="004046C8">
        <w:rPr>
          <w:b/>
          <w:sz w:val="28"/>
          <w:szCs w:val="28"/>
          <w:vertAlign w:val="superscript"/>
        </w:rPr>
        <w:t>th</w:t>
      </w:r>
      <w:r w:rsidR="004046C8">
        <w:rPr>
          <w:b/>
          <w:sz w:val="28"/>
          <w:szCs w:val="28"/>
        </w:rPr>
        <w:t xml:space="preserve"> March 2018</w:t>
      </w:r>
    </w:p>
    <w:p w:rsidR="004046C8" w:rsidRPr="004046C8" w:rsidRDefault="004046C8" w:rsidP="004046C8">
      <w:pPr>
        <w:pStyle w:val="NoSpacing"/>
        <w:rPr>
          <w:sz w:val="24"/>
          <w:szCs w:val="24"/>
        </w:rPr>
      </w:pPr>
    </w:p>
    <w:p w:rsidR="004046C8" w:rsidRPr="004046C8" w:rsidRDefault="004046C8" w:rsidP="004046C8">
      <w:pPr>
        <w:pStyle w:val="NoSpacing"/>
        <w:rPr>
          <w:sz w:val="24"/>
          <w:szCs w:val="24"/>
        </w:rPr>
      </w:pPr>
      <w:r w:rsidRPr="004046C8">
        <w:rPr>
          <w:sz w:val="24"/>
          <w:szCs w:val="24"/>
        </w:rPr>
        <w:t>Thank you for joining us to celebrate 50 years of Coventry Business School. We would love to</w:t>
      </w:r>
      <w:r w:rsidR="004D41BE">
        <w:rPr>
          <w:sz w:val="24"/>
          <w:szCs w:val="24"/>
        </w:rPr>
        <w:t xml:space="preserve"> hear what you thought about the recent Coventry Blaze ice hockey event</w:t>
      </w:r>
      <w:r w:rsidRPr="004046C8">
        <w:rPr>
          <w:sz w:val="24"/>
          <w:szCs w:val="24"/>
        </w:rPr>
        <w:t xml:space="preserve"> and would be grateful if you would complete this short survey.</w:t>
      </w:r>
    </w:p>
    <w:p w:rsidR="00011370" w:rsidRPr="002D46CF" w:rsidRDefault="00D6090C" w:rsidP="002D46CF">
      <w:pPr>
        <w:pStyle w:val="NoSpacing"/>
        <w:rPr>
          <w:b/>
          <w:sz w:val="28"/>
          <w:szCs w:val="28"/>
          <w:u w:val="single"/>
        </w:rPr>
      </w:pPr>
      <w:r w:rsidRPr="002D46CF">
        <w:rPr>
          <w:b/>
          <w:noProof/>
          <w:sz w:val="28"/>
          <w:szCs w:val="28"/>
        </w:rPr>
        <w:t xml:space="preserve"> </w:t>
      </w:r>
    </w:p>
    <w:p w:rsidR="00D6090C" w:rsidRPr="00D6090C" w:rsidRDefault="00D6090C" w:rsidP="00D6090C">
      <w:pPr>
        <w:pStyle w:val="ListParagraph"/>
        <w:numPr>
          <w:ilvl w:val="0"/>
          <w:numId w:val="1"/>
        </w:numPr>
        <w:rPr>
          <w:b/>
          <w:sz w:val="24"/>
        </w:rPr>
      </w:pPr>
      <w:r w:rsidRPr="00D6090C">
        <w:rPr>
          <w:b/>
          <w:sz w:val="24"/>
        </w:rPr>
        <w:t>Overall, how would you rate the event?</w:t>
      </w:r>
    </w:p>
    <w:p w:rsidR="00D6090C" w:rsidRDefault="00D6090C" w:rsidP="00D6090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Excellent </w:t>
      </w:r>
    </w:p>
    <w:p w:rsidR="00D6090C" w:rsidRDefault="00D6090C" w:rsidP="00D6090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Very good</w:t>
      </w:r>
    </w:p>
    <w:p w:rsidR="00D6090C" w:rsidRDefault="00D6090C" w:rsidP="00D6090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Good</w:t>
      </w:r>
    </w:p>
    <w:p w:rsidR="00D6090C" w:rsidRDefault="00D6090C" w:rsidP="00D6090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Fair</w:t>
      </w:r>
    </w:p>
    <w:p w:rsidR="00D6090C" w:rsidRDefault="00D6090C" w:rsidP="00D6090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Poor</w:t>
      </w:r>
    </w:p>
    <w:p w:rsidR="00D6090C" w:rsidRDefault="00D6090C" w:rsidP="00D6090C">
      <w:pPr>
        <w:pStyle w:val="ListParagraph"/>
        <w:ind w:left="1080"/>
        <w:rPr>
          <w:sz w:val="24"/>
        </w:rPr>
      </w:pPr>
    </w:p>
    <w:p w:rsidR="00D6090C" w:rsidRPr="00D6090C" w:rsidRDefault="00D6090C" w:rsidP="00D6090C">
      <w:pPr>
        <w:pStyle w:val="ListParagraph"/>
        <w:numPr>
          <w:ilvl w:val="0"/>
          <w:numId w:val="1"/>
        </w:numPr>
        <w:rPr>
          <w:b/>
          <w:sz w:val="24"/>
        </w:rPr>
      </w:pPr>
      <w:r w:rsidRPr="00D6090C">
        <w:rPr>
          <w:b/>
          <w:sz w:val="24"/>
        </w:rPr>
        <w:t>What did you like about the event?</w:t>
      </w:r>
    </w:p>
    <w:p w:rsidR="00D6090C" w:rsidRDefault="00D6090C" w:rsidP="00D6090C">
      <w:pPr>
        <w:pStyle w:val="ListParagraph"/>
        <w:rPr>
          <w:sz w:val="24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90C" w:rsidTr="00D6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1" w:type="dxa"/>
          </w:tcPr>
          <w:p w:rsidR="00D6090C" w:rsidRDefault="00D6090C" w:rsidP="00D6090C">
            <w:pPr>
              <w:pStyle w:val="ListParagraph"/>
              <w:ind w:left="0"/>
              <w:rPr>
                <w:sz w:val="24"/>
              </w:rPr>
            </w:pPr>
          </w:p>
          <w:p w:rsidR="00D6090C" w:rsidRDefault="00D6090C" w:rsidP="00D6090C">
            <w:pPr>
              <w:pStyle w:val="ListParagraph"/>
              <w:ind w:left="0"/>
              <w:rPr>
                <w:sz w:val="24"/>
              </w:rPr>
            </w:pPr>
          </w:p>
          <w:p w:rsidR="00D6090C" w:rsidRDefault="00D6090C" w:rsidP="00D6090C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D6090C" w:rsidRDefault="00D6090C" w:rsidP="00D6090C">
      <w:pPr>
        <w:rPr>
          <w:sz w:val="24"/>
        </w:rPr>
      </w:pPr>
    </w:p>
    <w:p w:rsidR="00B076B9" w:rsidRDefault="00B076B9" w:rsidP="00D6090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How did you hear about the event?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6B9" w:rsidTr="00B0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076B9" w:rsidRDefault="00B076B9" w:rsidP="00B076B9">
            <w:pPr>
              <w:rPr>
                <w:b w:val="0"/>
                <w:sz w:val="24"/>
              </w:rPr>
            </w:pPr>
          </w:p>
          <w:p w:rsidR="00B076B9" w:rsidRDefault="00B076B9" w:rsidP="00B076B9">
            <w:pPr>
              <w:rPr>
                <w:b w:val="0"/>
                <w:sz w:val="24"/>
              </w:rPr>
            </w:pPr>
          </w:p>
          <w:p w:rsidR="00B076B9" w:rsidRDefault="00B076B9" w:rsidP="00B076B9">
            <w:pPr>
              <w:rPr>
                <w:b w:val="0"/>
                <w:sz w:val="24"/>
              </w:rPr>
            </w:pPr>
          </w:p>
        </w:tc>
      </w:tr>
    </w:tbl>
    <w:p w:rsidR="00B076B9" w:rsidRPr="00B076B9" w:rsidRDefault="00B076B9" w:rsidP="00B076B9">
      <w:pPr>
        <w:rPr>
          <w:b/>
          <w:sz w:val="24"/>
        </w:rPr>
      </w:pPr>
    </w:p>
    <w:p w:rsidR="00D6090C" w:rsidRPr="00D6090C" w:rsidRDefault="00D6090C" w:rsidP="00D6090C">
      <w:pPr>
        <w:pStyle w:val="ListParagraph"/>
        <w:numPr>
          <w:ilvl w:val="0"/>
          <w:numId w:val="1"/>
        </w:numPr>
        <w:rPr>
          <w:b/>
          <w:sz w:val="24"/>
        </w:rPr>
      </w:pPr>
      <w:r w:rsidRPr="00D6090C">
        <w:rPr>
          <w:b/>
          <w:sz w:val="24"/>
        </w:rPr>
        <w:t>Have you got any suggestions or improvements we should take into consideration for future events?</w:t>
      </w:r>
    </w:p>
    <w:p w:rsidR="00D6090C" w:rsidRDefault="00D6090C" w:rsidP="00D6090C">
      <w:pPr>
        <w:pStyle w:val="ListParagraph"/>
        <w:ind w:left="0"/>
        <w:rPr>
          <w:sz w:val="24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90C" w:rsidTr="00D6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D6090C" w:rsidRDefault="00D6090C" w:rsidP="00D6090C">
            <w:pPr>
              <w:pStyle w:val="ListParagraph"/>
              <w:ind w:left="0"/>
              <w:rPr>
                <w:sz w:val="24"/>
              </w:rPr>
            </w:pPr>
          </w:p>
          <w:p w:rsidR="00D6090C" w:rsidRDefault="00D6090C" w:rsidP="00D6090C">
            <w:pPr>
              <w:pStyle w:val="ListParagraph"/>
              <w:ind w:left="0"/>
              <w:rPr>
                <w:sz w:val="24"/>
              </w:rPr>
            </w:pPr>
          </w:p>
          <w:p w:rsidR="00D6090C" w:rsidRDefault="00D6090C" w:rsidP="00D6090C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D6090C" w:rsidRDefault="00D6090C" w:rsidP="00D6090C">
      <w:pPr>
        <w:pStyle w:val="ListParagraph"/>
        <w:ind w:left="0"/>
        <w:rPr>
          <w:sz w:val="24"/>
        </w:rPr>
      </w:pPr>
    </w:p>
    <w:p w:rsidR="00D6090C" w:rsidRPr="00D6090C" w:rsidRDefault="00D6090C" w:rsidP="00D6090C">
      <w:pPr>
        <w:pStyle w:val="ListParagraph"/>
        <w:numPr>
          <w:ilvl w:val="0"/>
          <w:numId w:val="1"/>
        </w:numPr>
        <w:rPr>
          <w:b/>
          <w:sz w:val="24"/>
        </w:rPr>
      </w:pPr>
      <w:r w:rsidRPr="00D6090C">
        <w:rPr>
          <w:b/>
          <w:sz w:val="24"/>
        </w:rPr>
        <w:t xml:space="preserve">Prior to the event, </w:t>
      </w:r>
      <w:r w:rsidR="004D41BE">
        <w:rPr>
          <w:b/>
          <w:sz w:val="24"/>
        </w:rPr>
        <w:t>did you receive all the necessary information?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90C" w:rsidTr="00D6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D6090C" w:rsidRDefault="00D6090C" w:rsidP="00D6090C">
            <w:pPr>
              <w:rPr>
                <w:sz w:val="24"/>
              </w:rPr>
            </w:pPr>
          </w:p>
          <w:p w:rsidR="00D6090C" w:rsidRDefault="00D6090C" w:rsidP="00D6090C">
            <w:pPr>
              <w:rPr>
                <w:sz w:val="24"/>
              </w:rPr>
            </w:pPr>
          </w:p>
          <w:p w:rsidR="00D6090C" w:rsidRDefault="00D6090C" w:rsidP="00D6090C">
            <w:pPr>
              <w:rPr>
                <w:sz w:val="24"/>
              </w:rPr>
            </w:pPr>
          </w:p>
        </w:tc>
      </w:tr>
    </w:tbl>
    <w:p w:rsidR="004D41BE" w:rsidRDefault="004D41BE" w:rsidP="004D41BE">
      <w:pPr>
        <w:pStyle w:val="ListParagraph"/>
        <w:rPr>
          <w:b/>
          <w:sz w:val="24"/>
        </w:rPr>
      </w:pPr>
    </w:p>
    <w:p w:rsidR="004D41BE" w:rsidRDefault="004D41BE" w:rsidP="004D41BE">
      <w:pPr>
        <w:pStyle w:val="ListParagraph"/>
        <w:rPr>
          <w:b/>
          <w:sz w:val="24"/>
        </w:rPr>
      </w:pPr>
    </w:p>
    <w:p w:rsidR="004D41BE" w:rsidRDefault="004D41BE" w:rsidP="004D41BE">
      <w:pPr>
        <w:pStyle w:val="ListParagraph"/>
        <w:rPr>
          <w:b/>
          <w:sz w:val="24"/>
        </w:rPr>
      </w:pPr>
    </w:p>
    <w:p w:rsidR="004D41BE" w:rsidRDefault="004D41BE" w:rsidP="004D41BE">
      <w:pPr>
        <w:pStyle w:val="ListParagraph"/>
        <w:rPr>
          <w:b/>
          <w:sz w:val="24"/>
        </w:rPr>
      </w:pPr>
    </w:p>
    <w:p w:rsidR="004D41BE" w:rsidRDefault="004D41BE" w:rsidP="004D41BE">
      <w:pPr>
        <w:pStyle w:val="ListParagraph"/>
        <w:rPr>
          <w:b/>
          <w:sz w:val="24"/>
        </w:rPr>
      </w:pPr>
    </w:p>
    <w:p w:rsidR="004D41BE" w:rsidRDefault="004D41BE" w:rsidP="004D41BE">
      <w:pPr>
        <w:pStyle w:val="ListParagraph"/>
        <w:rPr>
          <w:b/>
          <w:sz w:val="24"/>
        </w:rPr>
      </w:pPr>
    </w:p>
    <w:p w:rsidR="00D6090C" w:rsidRPr="00D6090C" w:rsidRDefault="00D6090C" w:rsidP="00D6090C">
      <w:pPr>
        <w:pStyle w:val="ListParagraph"/>
        <w:numPr>
          <w:ilvl w:val="0"/>
          <w:numId w:val="1"/>
        </w:numPr>
        <w:rPr>
          <w:b/>
          <w:sz w:val="24"/>
        </w:rPr>
      </w:pPr>
      <w:r w:rsidRPr="00D6090C">
        <w:rPr>
          <w:b/>
          <w:sz w:val="24"/>
        </w:rPr>
        <w:t xml:space="preserve">Would you like us to contact you regarding other </w:t>
      </w:r>
      <w:r w:rsidR="00CC7496">
        <w:rPr>
          <w:b/>
          <w:sz w:val="24"/>
        </w:rPr>
        <w:t xml:space="preserve">Faculty of Business and Law </w:t>
      </w:r>
      <w:r w:rsidRPr="00D6090C">
        <w:rPr>
          <w:b/>
          <w:sz w:val="24"/>
        </w:rPr>
        <w:t>events throughout the year?</w:t>
      </w:r>
    </w:p>
    <w:p w:rsidR="00D6090C" w:rsidRDefault="00D6090C" w:rsidP="00D6090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Yes</w:t>
      </w:r>
    </w:p>
    <w:p w:rsidR="00D6090C" w:rsidRPr="00D6090C" w:rsidRDefault="00D6090C" w:rsidP="00D6090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</w:t>
      </w:r>
    </w:p>
    <w:p w:rsidR="00CC7496" w:rsidRDefault="00CC7496" w:rsidP="00D6090C">
      <w:pPr>
        <w:pStyle w:val="ListParagraph"/>
        <w:ind w:left="0"/>
        <w:rPr>
          <w:sz w:val="24"/>
        </w:rPr>
      </w:pPr>
    </w:p>
    <w:p w:rsidR="00D6090C" w:rsidRDefault="00D6090C" w:rsidP="00D6090C">
      <w:pPr>
        <w:pStyle w:val="ListParagraph"/>
        <w:ind w:left="0"/>
        <w:rPr>
          <w:sz w:val="24"/>
        </w:rPr>
      </w:pPr>
      <w:r>
        <w:rPr>
          <w:sz w:val="24"/>
        </w:rPr>
        <w:t>If your answer is yes, please include the following details:</w:t>
      </w:r>
    </w:p>
    <w:p w:rsidR="00D6090C" w:rsidRDefault="00D6090C" w:rsidP="00D6090C">
      <w:pPr>
        <w:pStyle w:val="ListParagraph"/>
        <w:ind w:left="0"/>
        <w:rPr>
          <w:sz w:val="24"/>
        </w:rPr>
      </w:pPr>
      <w:r>
        <w:rPr>
          <w:sz w:val="24"/>
        </w:rPr>
        <w:t xml:space="preserve">Name: </w:t>
      </w:r>
    </w:p>
    <w:p w:rsidR="00D6090C" w:rsidRDefault="00D6090C" w:rsidP="00D6090C">
      <w:pPr>
        <w:pStyle w:val="ListParagraph"/>
        <w:ind w:left="0"/>
        <w:rPr>
          <w:sz w:val="24"/>
        </w:rPr>
      </w:pPr>
      <w:r>
        <w:rPr>
          <w:sz w:val="24"/>
        </w:rPr>
        <w:t>Course</w:t>
      </w:r>
      <w:r w:rsidR="00CC7496">
        <w:rPr>
          <w:sz w:val="24"/>
        </w:rPr>
        <w:t>/Role</w:t>
      </w:r>
      <w:r>
        <w:rPr>
          <w:sz w:val="24"/>
        </w:rPr>
        <w:t xml:space="preserve">: </w:t>
      </w:r>
    </w:p>
    <w:p w:rsidR="00D6090C" w:rsidRDefault="00D6090C" w:rsidP="00D6090C">
      <w:pPr>
        <w:pStyle w:val="ListParagraph"/>
        <w:ind w:left="0"/>
        <w:rPr>
          <w:sz w:val="24"/>
        </w:rPr>
      </w:pPr>
      <w:r>
        <w:rPr>
          <w:sz w:val="24"/>
        </w:rPr>
        <w:t xml:space="preserve">Email address: </w:t>
      </w:r>
    </w:p>
    <w:p w:rsidR="00D6090C" w:rsidRDefault="00D6090C" w:rsidP="00D6090C">
      <w:pPr>
        <w:pStyle w:val="ListParagraph"/>
        <w:ind w:left="0"/>
        <w:rPr>
          <w:sz w:val="24"/>
        </w:rPr>
      </w:pPr>
    </w:p>
    <w:p w:rsidR="00D6090C" w:rsidRPr="00D6090C" w:rsidRDefault="00CC7496" w:rsidP="00D6090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Any other comments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90C" w:rsidTr="00D6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D6090C" w:rsidRDefault="00D6090C" w:rsidP="00D6090C">
            <w:pPr>
              <w:rPr>
                <w:sz w:val="24"/>
              </w:rPr>
            </w:pPr>
          </w:p>
          <w:p w:rsidR="00D6090C" w:rsidRDefault="00D6090C" w:rsidP="00D6090C">
            <w:pPr>
              <w:rPr>
                <w:sz w:val="24"/>
              </w:rPr>
            </w:pPr>
          </w:p>
          <w:p w:rsidR="00D6090C" w:rsidRDefault="00D6090C" w:rsidP="00D6090C">
            <w:pPr>
              <w:rPr>
                <w:sz w:val="24"/>
              </w:rPr>
            </w:pPr>
          </w:p>
        </w:tc>
      </w:tr>
    </w:tbl>
    <w:p w:rsidR="00D6090C" w:rsidRPr="00D6090C" w:rsidRDefault="00D6090C" w:rsidP="00D6090C">
      <w:pPr>
        <w:rPr>
          <w:sz w:val="24"/>
        </w:rPr>
      </w:pPr>
    </w:p>
    <w:p w:rsidR="00D6090C" w:rsidRPr="00B076B9" w:rsidRDefault="00B076B9" w:rsidP="00B076B9">
      <w:pPr>
        <w:spacing w:after="0"/>
        <w:rPr>
          <w:sz w:val="20"/>
        </w:rPr>
      </w:pPr>
      <w:r w:rsidRPr="00B076B9">
        <w:rPr>
          <w:sz w:val="20"/>
        </w:rPr>
        <w:t xml:space="preserve">Thank you for completing this survey, </w:t>
      </w:r>
      <w:r>
        <w:rPr>
          <w:sz w:val="20"/>
        </w:rPr>
        <w:t>any information shared in this survey</w:t>
      </w:r>
      <w:r w:rsidRPr="00B076B9">
        <w:rPr>
          <w:sz w:val="20"/>
        </w:rPr>
        <w:t xml:space="preserve"> will be kept confidential.</w:t>
      </w:r>
    </w:p>
    <w:p w:rsidR="00B076B9" w:rsidRPr="00B076B9" w:rsidRDefault="00B076B9" w:rsidP="00B076B9">
      <w:pPr>
        <w:spacing w:after="0"/>
        <w:rPr>
          <w:sz w:val="20"/>
        </w:rPr>
      </w:pPr>
      <w:r w:rsidRPr="00B076B9">
        <w:rPr>
          <w:sz w:val="20"/>
        </w:rPr>
        <w:t>If you have any questions</w:t>
      </w:r>
      <w:r w:rsidR="000B3CDD">
        <w:rPr>
          <w:sz w:val="20"/>
        </w:rPr>
        <w:t xml:space="preserve"> please</w:t>
      </w:r>
      <w:r w:rsidRPr="00B076B9">
        <w:rPr>
          <w:sz w:val="20"/>
        </w:rPr>
        <w:t xml:space="preserve"> email us at </w:t>
      </w:r>
      <w:hyperlink r:id="rId7" w:history="1">
        <w:r w:rsidR="00CC7496" w:rsidRPr="008762F3">
          <w:rPr>
            <w:rStyle w:val="Hyperlink"/>
            <w:sz w:val="20"/>
          </w:rPr>
          <w:t>comms.fbl@coventry.ac.uk</w:t>
        </w:r>
      </w:hyperlink>
      <w:r w:rsidR="00CC7496">
        <w:rPr>
          <w:sz w:val="20"/>
        </w:rPr>
        <w:t xml:space="preserve"> </w:t>
      </w:r>
    </w:p>
    <w:p w:rsidR="00D6090C" w:rsidRPr="00D6090C" w:rsidRDefault="00D6090C" w:rsidP="00D6090C">
      <w:pPr>
        <w:rPr>
          <w:sz w:val="24"/>
        </w:rPr>
      </w:pPr>
    </w:p>
    <w:sectPr w:rsidR="00D6090C" w:rsidRPr="00D609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0C" w:rsidRDefault="00D6090C" w:rsidP="00D6090C">
      <w:pPr>
        <w:spacing w:after="0" w:line="240" w:lineRule="auto"/>
      </w:pPr>
      <w:r>
        <w:separator/>
      </w:r>
    </w:p>
  </w:endnote>
  <w:endnote w:type="continuationSeparator" w:id="0">
    <w:p w:rsidR="00D6090C" w:rsidRDefault="00D6090C" w:rsidP="00D6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0C" w:rsidRDefault="00D6090C" w:rsidP="00D6090C">
      <w:pPr>
        <w:spacing w:after="0" w:line="240" w:lineRule="auto"/>
      </w:pPr>
      <w:r>
        <w:separator/>
      </w:r>
    </w:p>
  </w:footnote>
  <w:footnote w:type="continuationSeparator" w:id="0">
    <w:p w:rsidR="00D6090C" w:rsidRDefault="00D6090C" w:rsidP="00D6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0C" w:rsidRDefault="00D6090C" w:rsidP="00D6090C">
    <w:pPr>
      <w:pStyle w:val="Header"/>
      <w:jc w:val="right"/>
    </w:pPr>
    <w:r>
      <w:rPr>
        <w:noProof/>
        <w:sz w:val="24"/>
        <w:lang w:eastAsia="en-GB"/>
      </w:rPr>
      <w:drawing>
        <wp:inline distT="0" distB="0" distL="0" distR="0" wp14:anchorId="0984ED33" wp14:editId="4B8C7C51">
          <wp:extent cx="1548000" cy="39809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 Phoeni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98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090C" w:rsidRDefault="00D60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DBF"/>
    <w:multiLevelType w:val="hybridMultilevel"/>
    <w:tmpl w:val="F71A2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6934"/>
    <w:multiLevelType w:val="hybridMultilevel"/>
    <w:tmpl w:val="8E0252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E90645"/>
    <w:multiLevelType w:val="hybridMultilevel"/>
    <w:tmpl w:val="47608AE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C44173"/>
    <w:multiLevelType w:val="hybridMultilevel"/>
    <w:tmpl w:val="E3F6FACC"/>
    <w:lvl w:ilvl="0" w:tplc="4316FC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0C"/>
    <w:rsid w:val="000B3CDD"/>
    <w:rsid w:val="00287954"/>
    <w:rsid w:val="002D46CF"/>
    <w:rsid w:val="003D0FA9"/>
    <w:rsid w:val="004046C8"/>
    <w:rsid w:val="004D41BE"/>
    <w:rsid w:val="00703448"/>
    <w:rsid w:val="00912849"/>
    <w:rsid w:val="00B076B9"/>
    <w:rsid w:val="00CC7496"/>
    <w:rsid w:val="00D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AC9B5-DD25-4066-874E-02F163B5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0C"/>
    <w:pPr>
      <w:ind w:left="720"/>
      <w:contextualSpacing/>
    </w:pPr>
  </w:style>
  <w:style w:type="table" w:styleId="TableGrid">
    <w:name w:val="Table Grid"/>
    <w:basedOn w:val="TableNormal"/>
    <w:uiPriority w:val="39"/>
    <w:rsid w:val="00D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D609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60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0C"/>
  </w:style>
  <w:style w:type="paragraph" w:styleId="Footer">
    <w:name w:val="footer"/>
    <w:basedOn w:val="Normal"/>
    <w:link w:val="FooterChar"/>
    <w:uiPriority w:val="99"/>
    <w:unhideWhenUsed/>
    <w:rsid w:val="00D60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0C"/>
  </w:style>
  <w:style w:type="paragraph" w:styleId="NoSpacing">
    <w:name w:val="No Spacing"/>
    <w:uiPriority w:val="1"/>
    <w:qFormat/>
    <w:rsid w:val="002D46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7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s.fbl@coventr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CCB43894.dotm</Template>
  <TotalTime>2</TotalTime>
  <Pages>2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Alvarez Lancho</dc:creator>
  <cp:keywords/>
  <dc:description/>
  <cp:lastModifiedBy>Mandy Bisla</cp:lastModifiedBy>
  <cp:revision>2</cp:revision>
  <dcterms:created xsi:type="dcterms:W3CDTF">2018-03-29T13:52:00Z</dcterms:created>
  <dcterms:modified xsi:type="dcterms:W3CDTF">2018-03-29T13:52:00Z</dcterms:modified>
</cp:coreProperties>
</file>