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6E" w:rsidRDefault="00874214" w:rsidP="00524916">
      <w:pPr>
        <w:pStyle w:val="Title"/>
        <w:jc w:val="center"/>
      </w:pPr>
      <w:r>
        <w:t>Summer Research Internship Application</w:t>
      </w:r>
    </w:p>
    <w:p w:rsidR="00524916" w:rsidRDefault="00524916" w:rsidP="00524916">
      <w:pPr>
        <w:jc w:val="center"/>
        <w:rPr>
          <w:b/>
          <w:color w:val="FF0000"/>
          <w:sz w:val="32"/>
        </w:rPr>
      </w:pPr>
    </w:p>
    <w:p w:rsidR="00524916" w:rsidRPr="005D185B" w:rsidRDefault="00524916" w:rsidP="00524916">
      <w:pPr>
        <w:jc w:val="center"/>
        <w:rPr>
          <w:b/>
          <w:color w:val="FF0000"/>
          <w:sz w:val="32"/>
        </w:rPr>
      </w:pPr>
      <w:r w:rsidRPr="005D185B">
        <w:rPr>
          <w:b/>
          <w:color w:val="FF0000"/>
          <w:sz w:val="32"/>
        </w:rPr>
        <w:t xml:space="preserve">Deadline for applications – </w:t>
      </w:r>
      <w:r w:rsidR="00BD49E7">
        <w:rPr>
          <w:b/>
          <w:color w:val="FF0000"/>
          <w:sz w:val="32"/>
        </w:rPr>
        <w:t>Friday 9</w:t>
      </w:r>
      <w:r w:rsidR="00BD49E7" w:rsidRPr="00BD49E7">
        <w:rPr>
          <w:b/>
          <w:color w:val="FF0000"/>
          <w:sz w:val="32"/>
          <w:vertAlign w:val="superscript"/>
        </w:rPr>
        <w:t>th</w:t>
      </w:r>
      <w:r w:rsidR="00BD49E7">
        <w:rPr>
          <w:b/>
          <w:color w:val="FF0000"/>
          <w:sz w:val="32"/>
        </w:rPr>
        <w:t xml:space="preserve"> March</w:t>
      </w:r>
    </w:p>
    <w:p w:rsidR="00524916" w:rsidRPr="005D185B" w:rsidRDefault="00524916" w:rsidP="00524916">
      <w:pPr>
        <w:jc w:val="center"/>
        <w:rPr>
          <w:sz w:val="20"/>
        </w:rPr>
      </w:pPr>
      <w:r w:rsidRPr="005D185B">
        <w:t xml:space="preserve">Applicants will be contacted regarding selection by the Head of Department or project lead by </w:t>
      </w:r>
      <w:r w:rsidR="00BD49E7">
        <w:t>Monday 9</w:t>
      </w:r>
      <w:r w:rsidR="00A050EA" w:rsidRPr="00A050EA">
        <w:rPr>
          <w:vertAlign w:val="superscript"/>
        </w:rPr>
        <w:t>th</w:t>
      </w:r>
      <w:r w:rsidR="00A050EA">
        <w:t xml:space="preserve"> </w:t>
      </w:r>
      <w:r w:rsidR="00BD49E7">
        <w:t>April</w:t>
      </w:r>
      <w:r w:rsidR="007F16E6"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05"/>
        <w:gridCol w:w="5403"/>
        <w:gridCol w:w="851"/>
        <w:gridCol w:w="2768"/>
      </w:tblGrid>
      <w:tr w:rsidR="00874214">
        <w:tc>
          <w:tcPr>
            <w:tcW w:w="1605" w:type="dxa"/>
          </w:tcPr>
          <w:p w:rsidR="00874214" w:rsidRPr="00874214" w:rsidRDefault="00874214" w:rsidP="00874214">
            <w:pPr>
              <w:rPr>
                <w:sz w:val="28"/>
              </w:rPr>
            </w:pPr>
            <w:r w:rsidRPr="00874214">
              <w:rPr>
                <w:sz w:val="28"/>
              </w:rPr>
              <w:t>Name</w:t>
            </w:r>
          </w:p>
        </w:tc>
        <w:tc>
          <w:tcPr>
            <w:tcW w:w="5403" w:type="dxa"/>
          </w:tcPr>
          <w:p w:rsidR="00874214" w:rsidRPr="00874214" w:rsidRDefault="00874214" w:rsidP="0087421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874214" w:rsidRPr="00874214" w:rsidRDefault="00874214" w:rsidP="00874214">
            <w:pPr>
              <w:rPr>
                <w:sz w:val="28"/>
              </w:rPr>
            </w:pPr>
            <w:r w:rsidRPr="00874214">
              <w:rPr>
                <w:sz w:val="28"/>
              </w:rPr>
              <w:t>ID</w:t>
            </w:r>
          </w:p>
        </w:tc>
        <w:tc>
          <w:tcPr>
            <w:tcW w:w="2768" w:type="dxa"/>
          </w:tcPr>
          <w:p w:rsidR="00874214" w:rsidRPr="00874214" w:rsidRDefault="00874214" w:rsidP="00874214">
            <w:pPr>
              <w:rPr>
                <w:sz w:val="28"/>
              </w:rPr>
            </w:pPr>
          </w:p>
        </w:tc>
      </w:tr>
      <w:tr w:rsidR="00E86C2E">
        <w:tc>
          <w:tcPr>
            <w:tcW w:w="1605" w:type="dxa"/>
          </w:tcPr>
          <w:p w:rsidR="00E86C2E" w:rsidRPr="00874214" w:rsidRDefault="00A050EA" w:rsidP="00874214">
            <w:pPr>
              <w:rPr>
                <w:sz w:val="28"/>
              </w:rPr>
            </w:pPr>
            <w:r>
              <w:rPr>
                <w:sz w:val="28"/>
              </w:rPr>
              <w:t xml:space="preserve">University </w:t>
            </w:r>
            <w:r w:rsidR="00E86C2E">
              <w:rPr>
                <w:sz w:val="28"/>
              </w:rPr>
              <w:t>Email</w:t>
            </w:r>
          </w:p>
        </w:tc>
        <w:tc>
          <w:tcPr>
            <w:tcW w:w="9022" w:type="dxa"/>
            <w:gridSpan w:val="3"/>
          </w:tcPr>
          <w:p w:rsidR="00E86C2E" w:rsidRPr="00874214" w:rsidRDefault="00E86C2E" w:rsidP="00874214">
            <w:pPr>
              <w:rPr>
                <w:sz w:val="28"/>
              </w:rPr>
            </w:pPr>
          </w:p>
        </w:tc>
      </w:tr>
      <w:tr w:rsidR="00874214">
        <w:tc>
          <w:tcPr>
            <w:tcW w:w="1605" w:type="dxa"/>
          </w:tcPr>
          <w:p w:rsidR="00874214" w:rsidRPr="00874214" w:rsidRDefault="00874214" w:rsidP="00874214">
            <w:pPr>
              <w:rPr>
                <w:sz w:val="28"/>
              </w:rPr>
            </w:pPr>
            <w:r w:rsidRPr="00874214">
              <w:rPr>
                <w:sz w:val="28"/>
              </w:rPr>
              <w:t>Department</w:t>
            </w:r>
          </w:p>
        </w:tc>
        <w:tc>
          <w:tcPr>
            <w:tcW w:w="9022" w:type="dxa"/>
            <w:gridSpan w:val="3"/>
          </w:tcPr>
          <w:p w:rsidR="00874214" w:rsidRPr="00874214" w:rsidRDefault="00874214" w:rsidP="00874214">
            <w:pPr>
              <w:rPr>
                <w:sz w:val="28"/>
              </w:rPr>
            </w:pPr>
          </w:p>
        </w:tc>
      </w:tr>
      <w:tr w:rsidR="00874214">
        <w:tc>
          <w:tcPr>
            <w:tcW w:w="1605" w:type="dxa"/>
          </w:tcPr>
          <w:p w:rsidR="00874214" w:rsidRPr="00874214" w:rsidRDefault="00874214" w:rsidP="00874214">
            <w:pPr>
              <w:rPr>
                <w:sz w:val="28"/>
              </w:rPr>
            </w:pPr>
            <w:r w:rsidRPr="00874214">
              <w:rPr>
                <w:sz w:val="28"/>
              </w:rPr>
              <w:t xml:space="preserve">Course </w:t>
            </w:r>
          </w:p>
        </w:tc>
        <w:tc>
          <w:tcPr>
            <w:tcW w:w="5403" w:type="dxa"/>
          </w:tcPr>
          <w:p w:rsidR="00874214" w:rsidRPr="00874214" w:rsidRDefault="00874214" w:rsidP="0087421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874214" w:rsidRPr="00874214" w:rsidRDefault="00874214" w:rsidP="00874214">
            <w:pPr>
              <w:rPr>
                <w:sz w:val="28"/>
              </w:rPr>
            </w:pPr>
            <w:r w:rsidRPr="00874214">
              <w:rPr>
                <w:sz w:val="28"/>
              </w:rPr>
              <w:t>Year</w:t>
            </w:r>
          </w:p>
        </w:tc>
        <w:tc>
          <w:tcPr>
            <w:tcW w:w="2768" w:type="dxa"/>
          </w:tcPr>
          <w:p w:rsidR="00874214" w:rsidRPr="00874214" w:rsidRDefault="00874214" w:rsidP="00874214">
            <w:pPr>
              <w:rPr>
                <w:sz w:val="28"/>
              </w:rPr>
            </w:pPr>
          </w:p>
        </w:tc>
      </w:tr>
      <w:tr w:rsidR="00E86C2E">
        <w:tc>
          <w:tcPr>
            <w:tcW w:w="7008" w:type="dxa"/>
            <w:gridSpan w:val="2"/>
          </w:tcPr>
          <w:p w:rsidR="00E86C2E" w:rsidRPr="00874214" w:rsidRDefault="00E86C2E" w:rsidP="00874214">
            <w:pPr>
              <w:rPr>
                <w:sz w:val="28"/>
              </w:rPr>
            </w:pPr>
            <w:r>
              <w:rPr>
                <w:sz w:val="28"/>
              </w:rPr>
              <w:t>Please confirm that your grade average is 60% or above</w:t>
            </w:r>
          </w:p>
        </w:tc>
        <w:tc>
          <w:tcPr>
            <w:tcW w:w="3619" w:type="dxa"/>
            <w:gridSpan w:val="2"/>
          </w:tcPr>
          <w:p w:rsidR="00E86C2E" w:rsidRPr="00874214" w:rsidRDefault="00E86C2E" w:rsidP="00874214">
            <w:pPr>
              <w:rPr>
                <w:sz w:val="28"/>
              </w:rPr>
            </w:pPr>
          </w:p>
        </w:tc>
      </w:tr>
    </w:tbl>
    <w:p w:rsidR="00874214" w:rsidRDefault="00874214" w:rsidP="00874214"/>
    <w:p w:rsidR="00874214" w:rsidRDefault="00874214" w:rsidP="00874214">
      <w:r>
        <w:t xml:space="preserve">Please specify </w:t>
      </w:r>
      <w:r w:rsidRPr="00874214">
        <w:rPr>
          <w:b/>
        </w:rPr>
        <w:t>up to 3 projects, in order of preference</w:t>
      </w:r>
      <w:r>
        <w:t xml:space="preserve"> that you would like to apply for. Ensure that the application shows how you meet the specific skills required for each project.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4678"/>
        <w:gridCol w:w="4253"/>
      </w:tblGrid>
      <w:tr w:rsidR="00874214">
        <w:tc>
          <w:tcPr>
            <w:tcW w:w="1696" w:type="dxa"/>
          </w:tcPr>
          <w:p w:rsidR="00874214" w:rsidRDefault="00874214" w:rsidP="00874214">
            <w:r>
              <w:t>Project 1</w:t>
            </w:r>
          </w:p>
        </w:tc>
        <w:tc>
          <w:tcPr>
            <w:tcW w:w="8931" w:type="dxa"/>
            <w:gridSpan w:val="2"/>
          </w:tcPr>
          <w:p w:rsidR="00874214" w:rsidRDefault="00874214" w:rsidP="00874214"/>
        </w:tc>
      </w:tr>
      <w:tr w:rsidR="00874214">
        <w:tc>
          <w:tcPr>
            <w:tcW w:w="10627" w:type="dxa"/>
            <w:gridSpan w:val="3"/>
          </w:tcPr>
          <w:p w:rsidR="00874214" w:rsidRDefault="00874214" w:rsidP="00874214">
            <w:r>
              <w:t>Outline how you meet the skills criteria for the project</w:t>
            </w:r>
          </w:p>
        </w:tc>
      </w:tr>
      <w:tr w:rsidR="00874214">
        <w:tc>
          <w:tcPr>
            <w:tcW w:w="10627" w:type="dxa"/>
            <w:gridSpan w:val="3"/>
          </w:tcPr>
          <w:p w:rsidR="00874214" w:rsidRDefault="00874214" w:rsidP="00874214">
            <w:pPr>
              <w:tabs>
                <w:tab w:val="left" w:pos="5872"/>
              </w:tabs>
            </w:pPr>
            <w:r>
              <w:tab/>
            </w:r>
          </w:p>
          <w:p w:rsidR="00874214" w:rsidRDefault="00874214" w:rsidP="00874214">
            <w:pPr>
              <w:tabs>
                <w:tab w:val="left" w:pos="5872"/>
              </w:tabs>
            </w:pPr>
          </w:p>
          <w:p w:rsidR="00874214" w:rsidRDefault="00874214" w:rsidP="00874214">
            <w:pPr>
              <w:tabs>
                <w:tab w:val="left" w:pos="5872"/>
              </w:tabs>
            </w:pPr>
          </w:p>
          <w:p w:rsidR="00874214" w:rsidRDefault="00874214" w:rsidP="00874214">
            <w:pPr>
              <w:tabs>
                <w:tab w:val="left" w:pos="5872"/>
              </w:tabs>
            </w:pPr>
          </w:p>
          <w:p w:rsidR="00874214" w:rsidRDefault="00874214" w:rsidP="00874214">
            <w:pPr>
              <w:tabs>
                <w:tab w:val="left" w:pos="5872"/>
              </w:tabs>
            </w:pPr>
          </w:p>
          <w:p w:rsidR="00874214" w:rsidRDefault="00874214" w:rsidP="00874214">
            <w:pPr>
              <w:tabs>
                <w:tab w:val="left" w:pos="5872"/>
              </w:tabs>
            </w:pPr>
          </w:p>
          <w:p w:rsidR="00874214" w:rsidRDefault="00874214" w:rsidP="00874214">
            <w:pPr>
              <w:tabs>
                <w:tab w:val="left" w:pos="5872"/>
              </w:tabs>
            </w:pPr>
          </w:p>
        </w:tc>
      </w:tr>
      <w:tr w:rsidR="00874214">
        <w:tc>
          <w:tcPr>
            <w:tcW w:w="6374" w:type="dxa"/>
            <w:gridSpan w:val="2"/>
          </w:tcPr>
          <w:p w:rsidR="00874214" w:rsidRDefault="00874214" w:rsidP="00874214">
            <w:pPr>
              <w:tabs>
                <w:tab w:val="left" w:pos="5872"/>
              </w:tabs>
            </w:pPr>
            <w:r>
              <w:t>Confirm that you are available for the duration of the project</w:t>
            </w:r>
          </w:p>
        </w:tc>
        <w:tc>
          <w:tcPr>
            <w:tcW w:w="4253" w:type="dxa"/>
          </w:tcPr>
          <w:p w:rsidR="00874214" w:rsidRDefault="00874214" w:rsidP="00874214">
            <w:pPr>
              <w:tabs>
                <w:tab w:val="left" w:pos="5872"/>
              </w:tabs>
            </w:pPr>
          </w:p>
        </w:tc>
      </w:tr>
    </w:tbl>
    <w:p w:rsidR="00874214" w:rsidRDefault="00874214" w:rsidP="00874214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4678"/>
        <w:gridCol w:w="4253"/>
      </w:tblGrid>
      <w:tr w:rsidR="00874214">
        <w:tc>
          <w:tcPr>
            <w:tcW w:w="1696" w:type="dxa"/>
          </w:tcPr>
          <w:p w:rsidR="00874214" w:rsidRDefault="00874214" w:rsidP="006D73A4">
            <w:r>
              <w:t>Project 2</w:t>
            </w:r>
          </w:p>
        </w:tc>
        <w:tc>
          <w:tcPr>
            <w:tcW w:w="8931" w:type="dxa"/>
            <w:gridSpan w:val="2"/>
          </w:tcPr>
          <w:p w:rsidR="00874214" w:rsidRDefault="00874214" w:rsidP="006D73A4"/>
        </w:tc>
      </w:tr>
      <w:tr w:rsidR="00874214">
        <w:tc>
          <w:tcPr>
            <w:tcW w:w="10627" w:type="dxa"/>
            <w:gridSpan w:val="3"/>
          </w:tcPr>
          <w:p w:rsidR="00874214" w:rsidRDefault="00874214" w:rsidP="006D73A4">
            <w:r>
              <w:t>Outline how you meet the skills criteria for the project</w:t>
            </w:r>
          </w:p>
        </w:tc>
      </w:tr>
      <w:tr w:rsidR="00874214">
        <w:tc>
          <w:tcPr>
            <w:tcW w:w="10627" w:type="dxa"/>
            <w:gridSpan w:val="3"/>
          </w:tcPr>
          <w:p w:rsidR="00874214" w:rsidRDefault="00874214" w:rsidP="006D73A4">
            <w:pPr>
              <w:tabs>
                <w:tab w:val="left" w:pos="5872"/>
              </w:tabs>
            </w:pPr>
            <w:r>
              <w:tab/>
            </w:r>
          </w:p>
          <w:p w:rsidR="00874214" w:rsidRDefault="00874214" w:rsidP="006D73A4">
            <w:pPr>
              <w:tabs>
                <w:tab w:val="left" w:pos="5872"/>
              </w:tabs>
            </w:pPr>
          </w:p>
          <w:p w:rsidR="00874214" w:rsidRDefault="00874214" w:rsidP="006D73A4">
            <w:pPr>
              <w:tabs>
                <w:tab w:val="left" w:pos="5872"/>
              </w:tabs>
            </w:pPr>
          </w:p>
          <w:p w:rsidR="00874214" w:rsidRDefault="00874214" w:rsidP="006D73A4">
            <w:pPr>
              <w:tabs>
                <w:tab w:val="left" w:pos="5872"/>
              </w:tabs>
            </w:pPr>
          </w:p>
          <w:p w:rsidR="00874214" w:rsidRDefault="00874214" w:rsidP="006D73A4">
            <w:pPr>
              <w:tabs>
                <w:tab w:val="left" w:pos="5872"/>
              </w:tabs>
            </w:pPr>
          </w:p>
          <w:p w:rsidR="00874214" w:rsidRDefault="00874214" w:rsidP="006D73A4">
            <w:pPr>
              <w:tabs>
                <w:tab w:val="left" w:pos="5872"/>
              </w:tabs>
            </w:pPr>
          </w:p>
          <w:p w:rsidR="00874214" w:rsidRDefault="00874214" w:rsidP="006D73A4">
            <w:pPr>
              <w:tabs>
                <w:tab w:val="left" w:pos="5872"/>
              </w:tabs>
            </w:pPr>
          </w:p>
        </w:tc>
      </w:tr>
      <w:tr w:rsidR="00874214">
        <w:tc>
          <w:tcPr>
            <w:tcW w:w="6374" w:type="dxa"/>
            <w:gridSpan w:val="2"/>
          </w:tcPr>
          <w:p w:rsidR="00874214" w:rsidRDefault="00874214" w:rsidP="006D73A4">
            <w:pPr>
              <w:tabs>
                <w:tab w:val="left" w:pos="5872"/>
              </w:tabs>
            </w:pPr>
            <w:r>
              <w:t>Confirm that you are available for the duration of the project</w:t>
            </w:r>
          </w:p>
        </w:tc>
        <w:tc>
          <w:tcPr>
            <w:tcW w:w="4253" w:type="dxa"/>
          </w:tcPr>
          <w:p w:rsidR="00874214" w:rsidRDefault="00874214" w:rsidP="006D73A4">
            <w:pPr>
              <w:tabs>
                <w:tab w:val="left" w:pos="5872"/>
              </w:tabs>
            </w:pPr>
          </w:p>
        </w:tc>
      </w:tr>
    </w:tbl>
    <w:p w:rsidR="00874214" w:rsidRDefault="00874214" w:rsidP="00874214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4678"/>
        <w:gridCol w:w="4253"/>
      </w:tblGrid>
      <w:tr w:rsidR="00874214">
        <w:tc>
          <w:tcPr>
            <w:tcW w:w="1696" w:type="dxa"/>
          </w:tcPr>
          <w:p w:rsidR="00874214" w:rsidRDefault="00874214" w:rsidP="006D73A4">
            <w:r>
              <w:t>Project 3</w:t>
            </w:r>
          </w:p>
        </w:tc>
        <w:tc>
          <w:tcPr>
            <w:tcW w:w="8931" w:type="dxa"/>
            <w:gridSpan w:val="2"/>
          </w:tcPr>
          <w:p w:rsidR="00874214" w:rsidRDefault="00874214" w:rsidP="006D73A4"/>
        </w:tc>
      </w:tr>
      <w:tr w:rsidR="00874214">
        <w:tc>
          <w:tcPr>
            <w:tcW w:w="10627" w:type="dxa"/>
            <w:gridSpan w:val="3"/>
          </w:tcPr>
          <w:p w:rsidR="00874214" w:rsidRDefault="00874214" w:rsidP="006D73A4">
            <w:r>
              <w:t>Outline how you meet the skills criteria for the project</w:t>
            </w:r>
          </w:p>
        </w:tc>
      </w:tr>
      <w:tr w:rsidR="00874214">
        <w:tc>
          <w:tcPr>
            <w:tcW w:w="10627" w:type="dxa"/>
            <w:gridSpan w:val="3"/>
          </w:tcPr>
          <w:p w:rsidR="00874214" w:rsidRDefault="00874214" w:rsidP="006D73A4">
            <w:pPr>
              <w:tabs>
                <w:tab w:val="left" w:pos="5872"/>
              </w:tabs>
            </w:pPr>
            <w:r>
              <w:tab/>
            </w:r>
          </w:p>
          <w:p w:rsidR="00874214" w:rsidRDefault="00874214" w:rsidP="006D73A4">
            <w:pPr>
              <w:tabs>
                <w:tab w:val="left" w:pos="5872"/>
              </w:tabs>
            </w:pPr>
          </w:p>
          <w:p w:rsidR="00874214" w:rsidRDefault="00874214" w:rsidP="006D73A4">
            <w:pPr>
              <w:tabs>
                <w:tab w:val="left" w:pos="5872"/>
              </w:tabs>
            </w:pPr>
          </w:p>
          <w:p w:rsidR="00874214" w:rsidRDefault="00874214" w:rsidP="006D73A4">
            <w:pPr>
              <w:tabs>
                <w:tab w:val="left" w:pos="5872"/>
              </w:tabs>
            </w:pPr>
          </w:p>
          <w:p w:rsidR="00874214" w:rsidRDefault="00874214" w:rsidP="006D73A4">
            <w:pPr>
              <w:tabs>
                <w:tab w:val="left" w:pos="5872"/>
              </w:tabs>
            </w:pPr>
          </w:p>
          <w:p w:rsidR="00874214" w:rsidRDefault="00874214" w:rsidP="006D73A4">
            <w:pPr>
              <w:tabs>
                <w:tab w:val="left" w:pos="5872"/>
              </w:tabs>
            </w:pPr>
          </w:p>
          <w:p w:rsidR="00874214" w:rsidRDefault="00874214" w:rsidP="006D73A4">
            <w:pPr>
              <w:tabs>
                <w:tab w:val="left" w:pos="5872"/>
              </w:tabs>
            </w:pPr>
          </w:p>
        </w:tc>
        <w:bookmarkStart w:id="0" w:name="_GoBack"/>
        <w:bookmarkEnd w:id="0"/>
      </w:tr>
      <w:tr w:rsidR="00874214">
        <w:tc>
          <w:tcPr>
            <w:tcW w:w="6374" w:type="dxa"/>
            <w:gridSpan w:val="2"/>
          </w:tcPr>
          <w:p w:rsidR="00874214" w:rsidRDefault="00874214" w:rsidP="006D73A4">
            <w:pPr>
              <w:tabs>
                <w:tab w:val="left" w:pos="5872"/>
              </w:tabs>
            </w:pPr>
            <w:r>
              <w:t>Confirm that you are available for the duration of the project</w:t>
            </w:r>
          </w:p>
        </w:tc>
        <w:tc>
          <w:tcPr>
            <w:tcW w:w="4253" w:type="dxa"/>
          </w:tcPr>
          <w:p w:rsidR="00874214" w:rsidRDefault="00874214" w:rsidP="006D73A4">
            <w:pPr>
              <w:tabs>
                <w:tab w:val="left" w:pos="5872"/>
              </w:tabs>
            </w:pPr>
          </w:p>
        </w:tc>
      </w:tr>
    </w:tbl>
    <w:p w:rsidR="00874214" w:rsidRPr="00874214" w:rsidRDefault="00BD49E7" w:rsidP="00BD49E7">
      <w:pPr>
        <w:tabs>
          <w:tab w:val="left" w:pos="7620"/>
        </w:tabs>
      </w:pPr>
      <w:r>
        <w:tab/>
      </w:r>
    </w:p>
    <w:sectPr w:rsidR="00874214" w:rsidRPr="00874214" w:rsidSect="0087421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90" w:rsidRDefault="006B5F90" w:rsidP="00874214">
      <w:pPr>
        <w:spacing w:after="0" w:line="240" w:lineRule="auto"/>
      </w:pPr>
      <w:r>
        <w:separator/>
      </w:r>
    </w:p>
  </w:endnote>
  <w:endnote w:type="continuationSeparator" w:id="0">
    <w:p w:rsidR="006B5F90" w:rsidRDefault="006B5F90" w:rsidP="0087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2E" w:rsidRPr="00E86C2E" w:rsidRDefault="00E86C2E" w:rsidP="00E86C2E">
    <w:pPr>
      <w:pStyle w:val="Footer"/>
      <w:jc w:val="center"/>
      <w:rPr>
        <w:b/>
      </w:rPr>
    </w:pPr>
    <w:r w:rsidRPr="00E86C2E">
      <w:rPr>
        <w:b/>
      </w:rPr>
      <w:t xml:space="preserve">Applications to be returned to </w:t>
    </w:r>
    <w:hyperlink r:id="rId1" w:history="1">
      <w:r w:rsidR="00BD49E7" w:rsidRPr="009272FF">
        <w:rPr>
          <w:rStyle w:val="Hyperlink"/>
          <w:b/>
        </w:rPr>
        <w:t>Resea</w:t>
      </w:r>
      <w:r w:rsidR="00BD49E7" w:rsidRPr="009272FF">
        <w:rPr>
          <w:rStyle w:val="Hyperlink"/>
          <w:b/>
        </w:rPr>
        <w:t>rch.eec@</w:t>
      </w:r>
      <w:r w:rsidR="00BD49E7" w:rsidRPr="009272FF">
        <w:rPr>
          <w:rStyle w:val="Hyperlink"/>
          <w:b/>
        </w:rPr>
        <w:t>Coventry.ac.uk</w:t>
      </w:r>
    </w:hyperlink>
    <w:r w:rsidR="00BD49E7">
      <w:rPr>
        <w:b/>
      </w:rPr>
      <w:t xml:space="preserve"> </w:t>
    </w:r>
    <w:r w:rsidR="00524916">
      <w:rPr>
        <w:b/>
      </w:rPr>
      <w:t xml:space="preserve">by </w:t>
    </w:r>
    <w:r w:rsidR="00BD49E7">
      <w:rPr>
        <w:b/>
      </w:rPr>
      <w:t>9</w:t>
    </w:r>
    <w:r w:rsidR="00BD49E7" w:rsidRPr="00BD49E7">
      <w:rPr>
        <w:b/>
        <w:vertAlign w:val="superscript"/>
      </w:rPr>
      <w:t>th</w:t>
    </w:r>
    <w:r w:rsidR="00BD49E7">
      <w:rPr>
        <w:b/>
      </w:rPr>
      <w:t xml:space="preserve">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90" w:rsidRDefault="006B5F90" w:rsidP="00874214">
      <w:pPr>
        <w:spacing w:after="0" w:line="240" w:lineRule="auto"/>
      </w:pPr>
      <w:r>
        <w:separator/>
      </w:r>
    </w:p>
  </w:footnote>
  <w:footnote w:type="continuationSeparator" w:id="0">
    <w:p w:rsidR="006B5F90" w:rsidRDefault="006B5F90" w:rsidP="00874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14"/>
    <w:rsid w:val="00353552"/>
    <w:rsid w:val="004065A0"/>
    <w:rsid w:val="005233D0"/>
    <w:rsid w:val="00524916"/>
    <w:rsid w:val="006B5F90"/>
    <w:rsid w:val="007F16E6"/>
    <w:rsid w:val="00874214"/>
    <w:rsid w:val="008838B6"/>
    <w:rsid w:val="00A050EA"/>
    <w:rsid w:val="00A35139"/>
    <w:rsid w:val="00BD49E7"/>
    <w:rsid w:val="00BF0837"/>
    <w:rsid w:val="00DF7F6E"/>
    <w:rsid w:val="00E72363"/>
    <w:rsid w:val="00E86C2E"/>
    <w:rsid w:val="00FE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DE2FA3-3207-4C23-B22E-3638F713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4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2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421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7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14"/>
  </w:style>
  <w:style w:type="paragraph" w:styleId="Footer">
    <w:name w:val="footer"/>
    <w:basedOn w:val="Normal"/>
    <w:link w:val="FooterChar"/>
    <w:uiPriority w:val="99"/>
    <w:unhideWhenUsed/>
    <w:rsid w:val="0087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14"/>
  </w:style>
  <w:style w:type="character" w:styleId="Hyperlink">
    <w:name w:val="Hyperlink"/>
    <w:basedOn w:val="DefaultParagraphFont"/>
    <w:uiPriority w:val="99"/>
    <w:unhideWhenUsed/>
    <w:rsid w:val="00E86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6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4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eec@Covent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6DFC4653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Clews</dc:creator>
  <cp:lastModifiedBy>James Barrett-Evans</cp:lastModifiedBy>
  <cp:revision>2</cp:revision>
  <dcterms:created xsi:type="dcterms:W3CDTF">2018-01-29T11:55:00Z</dcterms:created>
  <dcterms:modified xsi:type="dcterms:W3CDTF">2018-01-29T11:55:00Z</dcterms:modified>
</cp:coreProperties>
</file>