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74" w:rsidRDefault="003D4274" w:rsidP="0001149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52AB" w:rsidRPr="003D4274" w:rsidRDefault="00384087" w:rsidP="0001149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Ferguson Trust Scholarship</w:t>
      </w:r>
    </w:p>
    <w:p w:rsidR="00455B28" w:rsidRPr="003D4274" w:rsidRDefault="00455B28" w:rsidP="00453DD4">
      <w:pPr>
        <w:rPr>
          <w:rFonts w:ascii="Arial" w:hAnsi="Arial" w:cs="Arial"/>
          <w:sz w:val="22"/>
          <w:szCs w:val="22"/>
          <w:u w:val="single"/>
        </w:rPr>
      </w:pPr>
    </w:p>
    <w:p w:rsidR="009B5D24" w:rsidRPr="003D4274" w:rsidRDefault="008E2B6D" w:rsidP="0045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Returning your application:</w:t>
      </w:r>
      <w:bookmarkStart w:id="0" w:name="_GoBack"/>
      <w:bookmarkEnd w:id="0"/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sz w:val="22"/>
          <w:szCs w:val="22"/>
        </w:rPr>
        <w:t xml:space="preserve">Once completed, </w:t>
      </w:r>
      <w:r w:rsidR="008E2B6D">
        <w:rPr>
          <w:rFonts w:ascii="Arial" w:hAnsi="Arial" w:cs="Arial"/>
          <w:sz w:val="22"/>
          <w:szCs w:val="22"/>
        </w:rPr>
        <w:t>please submit your</w:t>
      </w:r>
      <w:r w:rsidRPr="003D4274">
        <w:rPr>
          <w:rFonts w:ascii="Arial" w:hAnsi="Arial" w:cs="Arial"/>
          <w:sz w:val="22"/>
          <w:szCs w:val="22"/>
        </w:rPr>
        <w:t xml:space="preserve"> application to </w:t>
      </w:r>
      <w:hyperlink r:id="rId8" w:history="1">
        <w:r w:rsidR="00077013" w:rsidRPr="003D4274">
          <w:rPr>
            <w:rStyle w:val="Hyperlink"/>
            <w:rFonts w:ascii="Arial" w:hAnsi="Arial" w:cs="Arial"/>
            <w:b/>
            <w:sz w:val="22"/>
            <w:szCs w:val="22"/>
          </w:rPr>
          <w:t>study.ctpsr@coventry.ac.uk</w:t>
        </w:r>
      </w:hyperlink>
      <w:r w:rsidR="00077013" w:rsidRPr="003D4274">
        <w:rPr>
          <w:rFonts w:ascii="Arial" w:hAnsi="Arial" w:cs="Arial"/>
          <w:b/>
          <w:sz w:val="22"/>
          <w:szCs w:val="22"/>
        </w:rPr>
        <w:t xml:space="preserve">. </w:t>
      </w:r>
      <w:r w:rsidR="008F6F25" w:rsidRPr="003D4274">
        <w:rPr>
          <w:rFonts w:ascii="Arial" w:hAnsi="Arial" w:cs="Arial"/>
          <w:sz w:val="22"/>
          <w:szCs w:val="22"/>
        </w:rPr>
        <w:t>Note that a</w:t>
      </w:r>
      <w:r w:rsidR="00077013" w:rsidRPr="003D4274">
        <w:rPr>
          <w:rFonts w:ascii="Arial" w:hAnsi="Arial" w:cs="Arial"/>
          <w:sz w:val="22"/>
          <w:szCs w:val="22"/>
        </w:rPr>
        <w:t>pplication</w:t>
      </w:r>
      <w:r w:rsidR="008F6F25" w:rsidRPr="003D4274">
        <w:rPr>
          <w:rFonts w:ascii="Arial" w:hAnsi="Arial" w:cs="Arial"/>
          <w:sz w:val="22"/>
          <w:szCs w:val="22"/>
        </w:rPr>
        <w:t>s</w:t>
      </w:r>
      <w:r w:rsidR="00077013" w:rsidRPr="003D4274">
        <w:rPr>
          <w:rFonts w:ascii="Arial" w:hAnsi="Arial" w:cs="Arial"/>
          <w:sz w:val="22"/>
          <w:szCs w:val="22"/>
        </w:rPr>
        <w:t xml:space="preserve"> received after this date will not be considered. </w:t>
      </w:r>
    </w:p>
    <w:p w:rsidR="003152AB" w:rsidRPr="003D4274" w:rsidRDefault="003152AB" w:rsidP="00453DD4">
      <w:pPr>
        <w:rPr>
          <w:rFonts w:ascii="Arial" w:hAnsi="Arial" w:cs="Arial"/>
          <w:b/>
          <w:sz w:val="22"/>
          <w:szCs w:val="22"/>
        </w:rPr>
      </w:pPr>
    </w:p>
    <w:p w:rsidR="009B5D24" w:rsidRPr="003D4274" w:rsidRDefault="009B5D24" w:rsidP="00453DD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4274">
        <w:rPr>
          <w:rFonts w:ascii="Arial" w:hAnsi="Arial" w:cs="Arial"/>
          <w:color w:val="000000"/>
          <w:sz w:val="22"/>
          <w:szCs w:val="22"/>
          <w:lang w:eastAsia="en-GB"/>
        </w:rPr>
        <w:t>Please read the guidance notes on page two of this form</w:t>
      </w:r>
      <w:r w:rsidR="008E2B6D">
        <w:rPr>
          <w:rFonts w:ascii="Arial" w:hAnsi="Arial" w:cs="Arial"/>
          <w:color w:val="000000"/>
          <w:sz w:val="22"/>
          <w:szCs w:val="22"/>
          <w:lang w:eastAsia="en-GB"/>
        </w:rPr>
        <w:t xml:space="preserve"> and the T&amp;C’s before completing the form</w:t>
      </w:r>
      <w:r w:rsidRPr="003D4274">
        <w:rPr>
          <w:rFonts w:ascii="Arial" w:hAnsi="Arial" w:cs="Arial"/>
          <w:color w:val="000000"/>
          <w:sz w:val="22"/>
          <w:szCs w:val="22"/>
          <w:lang w:eastAsia="en-GB"/>
        </w:rPr>
        <w:t xml:space="preserve">. It is important that you write neatly using block capitals in black ink or typescript. Incomplete applications will be rejected. </w:t>
      </w:r>
    </w:p>
    <w:p w:rsidR="009B5D24" w:rsidRPr="003D4274" w:rsidRDefault="009B5D24" w:rsidP="00453DD4">
      <w:pPr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  <w:lang w:eastAsia="en-GB"/>
        </w:rPr>
      </w:pPr>
      <w:r w:rsidRPr="003D4274">
        <w:rPr>
          <w:rFonts w:ascii="Arial" w:hAnsi="Arial" w:cs="Arial"/>
          <w:color w:val="FFFFFF"/>
          <w:sz w:val="22"/>
          <w:szCs w:val="22"/>
          <w:lang w:eastAsia="en-GB"/>
        </w:rPr>
        <w:t>Personal Details</w:t>
      </w:r>
    </w:p>
    <w:p w:rsidR="009B5D24" w:rsidRPr="003D4274" w:rsidRDefault="009B5D24" w:rsidP="000770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sz w:val="22"/>
          <w:szCs w:val="22"/>
        </w:rPr>
        <w:t xml:space="preserve">Personal Details </w:t>
      </w: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3D4274" w:rsidP="00453DD4">
      <w:pPr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Coventry University Application Number: </w:t>
      </w:r>
    </w:p>
    <w:p w:rsidR="00D117CA" w:rsidRPr="003D4274" w:rsidRDefault="00D117CA" w:rsidP="00453DD4">
      <w:pPr>
        <w:rPr>
          <w:rFonts w:ascii="Arial" w:hAnsi="Arial" w:cs="Arial"/>
          <w:sz w:val="22"/>
          <w:szCs w:val="22"/>
          <w:lang w:eastAsia="en-GB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</w:p>
    <w:p w:rsidR="00AA1EDB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Title:</w:t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="00AA1EDB">
        <w:rPr>
          <w:rFonts w:ascii="Arial" w:hAnsi="Arial" w:cs="Arial"/>
          <w:sz w:val="22"/>
          <w:szCs w:val="22"/>
          <w:lang w:eastAsia="en-GB"/>
        </w:rPr>
        <w:tab/>
        <w:t>Name:</w:t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</w:p>
    <w:p w:rsidR="00AA1EDB" w:rsidRDefault="00AA1EDB" w:rsidP="00453DD4">
      <w:pPr>
        <w:rPr>
          <w:rFonts w:ascii="Arial" w:hAnsi="Arial" w:cs="Arial"/>
          <w:sz w:val="22"/>
          <w:szCs w:val="22"/>
          <w:lang w:eastAsia="en-GB"/>
        </w:rPr>
      </w:pPr>
    </w:p>
    <w:p w:rsidR="00AA1EDB" w:rsidRDefault="00AA1EDB" w:rsidP="00453DD4">
      <w:pPr>
        <w:rPr>
          <w:rFonts w:ascii="Arial" w:hAnsi="Arial" w:cs="Arial"/>
          <w:sz w:val="22"/>
          <w:szCs w:val="22"/>
          <w:lang w:eastAsia="en-GB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Date of Birth:</w:t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Pr="003D4274">
        <w:rPr>
          <w:rFonts w:ascii="Arial" w:hAnsi="Arial" w:cs="Arial"/>
          <w:sz w:val="22"/>
          <w:szCs w:val="22"/>
          <w:lang w:eastAsia="en-GB"/>
        </w:rPr>
        <w:tab/>
        <w:t>Nationality:</w:t>
      </w:r>
    </w:p>
    <w:p w:rsidR="009B5D24" w:rsidRPr="003D4274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Correspondence Address: </w:t>
      </w: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Default="009B5D24" w:rsidP="00453DD4">
      <w:pPr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sz w:val="22"/>
          <w:szCs w:val="22"/>
        </w:rPr>
        <w:t>Email:</w:t>
      </w:r>
      <w:r w:rsidRPr="003D4274">
        <w:rPr>
          <w:rFonts w:ascii="Arial" w:hAnsi="Arial" w:cs="Arial"/>
          <w:sz w:val="22"/>
          <w:szCs w:val="22"/>
        </w:rPr>
        <w:tab/>
      </w:r>
      <w:r w:rsidRPr="003D4274">
        <w:rPr>
          <w:rFonts w:ascii="Arial" w:hAnsi="Arial" w:cs="Arial"/>
          <w:sz w:val="22"/>
          <w:szCs w:val="22"/>
        </w:rPr>
        <w:tab/>
      </w:r>
      <w:r w:rsidRPr="003D4274">
        <w:rPr>
          <w:rFonts w:ascii="Arial" w:hAnsi="Arial" w:cs="Arial"/>
          <w:sz w:val="22"/>
          <w:szCs w:val="22"/>
        </w:rPr>
        <w:tab/>
      </w:r>
      <w:r w:rsidRPr="003D4274">
        <w:rPr>
          <w:rFonts w:ascii="Arial" w:hAnsi="Arial" w:cs="Arial"/>
          <w:sz w:val="22"/>
          <w:szCs w:val="22"/>
        </w:rPr>
        <w:tab/>
        <w:t xml:space="preserve">Mobile Number: </w:t>
      </w: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Applied For: </w:t>
      </w: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FB390" wp14:editId="1AA89A2B">
                <wp:simplePos x="0" y="0"/>
                <wp:positionH relativeFrom="column">
                  <wp:posOffset>2095500</wp:posOffset>
                </wp:positionH>
                <wp:positionV relativeFrom="paragraph">
                  <wp:posOffset>112395</wp:posOffset>
                </wp:positionV>
                <wp:extent cx="2667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CD4F0" id="Rectangle 3" o:spid="_x0000_s1026" style="position:absolute;margin-left:165pt;margin-top:8.85pt;width:21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F2AF4" wp14:editId="198FA97C">
                <wp:simplePos x="0" y="0"/>
                <wp:positionH relativeFrom="column">
                  <wp:posOffset>4181475</wp:posOffset>
                </wp:positionH>
                <wp:positionV relativeFrom="paragraph">
                  <wp:posOffset>112395</wp:posOffset>
                </wp:positionV>
                <wp:extent cx="2667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F7337" id="Rectangle 6" o:spid="_x0000_s1026" style="position:absolute;margin-left:329.25pt;margin-top:8.85pt;width:21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" fillcolor="#4f81bd" strokecolor="#385d8a" strokeweight="2pt"/>
            </w:pict>
          </mc:Fallback>
        </mc:AlternateContent>
      </w: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 Peace and Conflict Studies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 Maritime Security </w:t>
      </w: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3840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5B3D7" w:themeFill="accent1" w:themeFillTin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Funding Details</w:t>
      </w:r>
    </w:p>
    <w:p w:rsidR="00384087" w:rsidRPr="00384087" w:rsidRDefault="00384087" w:rsidP="00384087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 w:rsidRPr="00384087">
        <w:rPr>
          <w:rFonts w:ascii="Arial" w:hAnsi="Arial" w:cs="Arial"/>
          <w:i/>
          <w:color w:val="000000" w:themeColor="text1"/>
          <w:lang w:eastAsia="en-GB"/>
        </w:rPr>
        <w:t>Please indicate how muc</w:t>
      </w:r>
      <w:r w:rsidR="00A234A8">
        <w:rPr>
          <w:rFonts w:ascii="Arial" w:hAnsi="Arial" w:cs="Arial"/>
          <w:i/>
          <w:color w:val="000000" w:themeColor="text1"/>
          <w:lang w:eastAsia="en-GB"/>
        </w:rPr>
        <w:t>h you will be able to contribute towards your tuition fees</w:t>
      </w:r>
      <w:r w:rsidRPr="00384087">
        <w:rPr>
          <w:rFonts w:ascii="Arial" w:hAnsi="Arial" w:cs="Arial"/>
          <w:i/>
          <w:color w:val="000000" w:themeColor="text1"/>
          <w:lang w:eastAsia="en-GB"/>
        </w:rPr>
        <w:t xml:space="preserve"> from other b</w:t>
      </w:r>
      <w:r>
        <w:rPr>
          <w:rFonts w:ascii="Arial" w:hAnsi="Arial" w:cs="Arial"/>
          <w:i/>
          <w:color w:val="000000" w:themeColor="text1"/>
          <w:lang w:eastAsia="en-GB"/>
        </w:rPr>
        <w:t xml:space="preserve">ursaries, government, employer, </w:t>
      </w:r>
      <w:r w:rsidRPr="00384087">
        <w:rPr>
          <w:rFonts w:ascii="Arial" w:hAnsi="Arial" w:cs="Arial"/>
          <w:i/>
          <w:color w:val="000000" w:themeColor="text1"/>
          <w:lang w:eastAsia="en-GB"/>
        </w:rPr>
        <w:t>family, etc.</w:t>
      </w:r>
    </w:p>
    <w:p w:rsidR="00384087" w:rsidRDefault="00A234A8" w:rsidP="00453DD4">
      <w:pPr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3F55C" wp14:editId="30A882B2">
                <wp:simplePos x="0" y="0"/>
                <wp:positionH relativeFrom="column">
                  <wp:posOffset>-76200</wp:posOffset>
                </wp:positionH>
                <wp:positionV relativeFrom="paragraph">
                  <wp:posOffset>86995</wp:posOffset>
                </wp:positionV>
                <wp:extent cx="5486400" cy="2105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105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57BF" id="Rectangle 7" o:spid="_x0000_s1026" style="position:absolute;margin-left:-6pt;margin-top:6.85pt;width:6in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" filled="f" strokecolor="windowText" strokeweight="2pt"/>
            </w:pict>
          </mc:Fallback>
        </mc:AlternateContent>
      </w: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Pr="003D4274" w:rsidRDefault="00384087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E15B1D" w:rsidP="008F6F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C6D9F1" w:themeFill="text2" w:themeFillTint="33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Explain your m</w:t>
      </w:r>
      <w:r w:rsidR="008F6F25" w:rsidRPr="003D4274">
        <w:rPr>
          <w:rFonts w:ascii="Arial" w:hAnsi="Arial" w:cs="Arial"/>
          <w:sz w:val="22"/>
          <w:szCs w:val="22"/>
          <w:lang w:eastAsia="en-GB"/>
        </w:rPr>
        <w:t>otivation for pursuing a postgraduate programme at the Centre for Trust, Peace and Social Relations?</w:t>
      </w: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4D6B4" wp14:editId="44ED943A">
                <wp:simplePos x="0" y="0"/>
                <wp:positionH relativeFrom="column">
                  <wp:posOffset>-123825</wp:posOffset>
                </wp:positionH>
                <wp:positionV relativeFrom="paragraph">
                  <wp:posOffset>92710</wp:posOffset>
                </wp:positionV>
                <wp:extent cx="5838825" cy="3162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FE583" id="Rectangle 4" o:spid="_x0000_s1026" style="position:absolute;margin-left:-9.75pt;margin-top:7.3pt;width:459.75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" filled="f" strokecolor="black [3213]" strokeweight="2pt"/>
            </w:pict>
          </mc:Fallback>
        </mc:AlternateContent>
      </w: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9B5D24" w:rsidRDefault="009B5D24" w:rsidP="00453DD4">
      <w:pPr>
        <w:rPr>
          <w:rFonts w:ascii="Arial" w:hAnsi="Arial" w:cs="Arial"/>
          <w:sz w:val="22"/>
          <w:szCs w:val="22"/>
        </w:rPr>
      </w:pPr>
    </w:p>
    <w:p w:rsidR="00384087" w:rsidRDefault="00384087" w:rsidP="00453DD4">
      <w:pPr>
        <w:rPr>
          <w:rFonts w:ascii="Arial" w:hAnsi="Arial" w:cs="Arial"/>
          <w:sz w:val="22"/>
          <w:szCs w:val="22"/>
        </w:rPr>
      </w:pPr>
    </w:p>
    <w:p w:rsidR="00384087" w:rsidRPr="003D4274" w:rsidRDefault="00384087" w:rsidP="00453DD4">
      <w:pPr>
        <w:rPr>
          <w:rFonts w:ascii="Arial" w:hAnsi="Arial" w:cs="Arial"/>
          <w:sz w:val="22"/>
          <w:szCs w:val="22"/>
        </w:rPr>
      </w:pPr>
    </w:p>
    <w:p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:rsidR="008F6F25" w:rsidRDefault="008F6F25" w:rsidP="00453DD4">
      <w:pPr>
        <w:rPr>
          <w:rFonts w:ascii="Arial" w:hAnsi="Arial" w:cs="Arial"/>
          <w:sz w:val="22"/>
          <w:szCs w:val="22"/>
        </w:rPr>
      </w:pPr>
    </w:p>
    <w:p w:rsidR="00A234A8" w:rsidRPr="003D4274" w:rsidRDefault="00A234A8" w:rsidP="00453DD4">
      <w:pPr>
        <w:rPr>
          <w:rFonts w:ascii="Arial" w:hAnsi="Arial" w:cs="Arial"/>
          <w:sz w:val="22"/>
          <w:szCs w:val="22"/>
        </w:rPr>
      </w:pPr>
    </w:p>
    <w:p w:rsidR="009B5D24" w:rsidRPr="003D4274" w:rsidRDefault="00325793" w:rsidP="000770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B8CCE4" w:themeFill="accent1" w:themeFillTint="66"/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sz w:val="22"/>
          <w:szCs w:val="22"/>
        </w:rPr>
        <w:t>Letter of Support</w:t>
      </w:r>
    </w:p>
    <w:p w:rsidR="00BD412C" w:rsidRDefault="00BD412C" w:rsidP="00453DD4">
      <w:pPr>
        <w:autoSpaceDE w:val="0"/>
        <w:autoSpaceDN w:val="0"/>
        <w:adjustRightInd w:val="0"/>
        <w:rPr>
          <w:rFonts w:ascii="Arial" w:hAnsi="Arial" w:cs="Arial"/>
          <w:i/>
          <w:lang w:eastAsia="en-GB"/>
        </w:rPr>
      </w:pPr>
    </w:p>
    <w:p w:rsidR="009B5D24" w:rsidRPr="00A234A8" w:rsidRDefault="009B5D24" w:rsidP="00453DD4">
      <w:pPr>
        <w:autoSpaceDE w:val="0"/>
        <w:autoSpaceDN w:val="0"/>
        <w:adjustRightInd w:val="0"/>
        <w:rPr>
          <w:rFonts w:ascii="Arial" w:hAnsi="Arial" w:cs="Arial"/>
          <w:i/>
          <w:lang w:eastAsia="en-GB"/>
        </w:rPr>
      </w:pPr>
      <w:r w:rsidRPr="00A234A8">
        <w:rPr>
          <w:rFonts w:ascii="Arial" w:hAnsi="Arial" w:cs="Arial"/>
          <w:i/>
          <w:lang w:eastAsia="en-GB"/>
        </w:rPr>
        <w:t>Please use this space to write a clear statement of support (of no more than 500 words) for your application for</w:t>
      </w:r>
      <w:r w:rsidR="00453DD4" w:rsidRPr="00A234A8">
        <w:rPr>
          <w:rFonts w:ascii="Arial" w:hAnsi="Arial" w:cs="Arial"/>
          <w:i/>
          <w:lang w:eastAsia="en-GB"/>
        </w:rPr>
        <w:t xml:space="preserve"> a bursary</w:t>
      </w:r>
      <w:r w:rsidRPr="00A234A8">
        <w:rPr>
          <w:rFonts w:ascii="Arial" w:hAnsi="Arial" w:cs="Arial"/>
          <w:i/>
          <w:lang w:eastAsia="en-GB"/>
        </w:rPr>
        <w:t>. Your statement of support should demonstrate how you aspire to use the knowledge from your chosen programme of study in your future career.</w:t>
      </w:r>
    </w:p>
    <w:p w:rsidR="0097712A" w:rsidRPr="003D4274" w:rsidRDefault="00A234A8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13F9A" wp14:editId="5991C5B2">
                <wp:simplePos x="0" y="0"/>
                <wp:positionH relativeFrom="column">
                  <wp:posOffset>-123825</wp:posOffset>
                </wp:positionH>
                <wp:positionV relativeFrom="paragraph">
                  <wp:posOffset>57785</wp:posOffset>
                </wp:positionV>
                <wp:extent cx="5838825" cy="4591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59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1F0F7" id="Rectangle 2" o:spid="_x0000_s1026" style="position:absolute;margin-left:-9.75pt;margin-top:4.55pt;width:459.75pt;height:3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" filled="f" strokecolor="black [3213]" strokeweight="2pt"/>
            </w:pict>
          </mc:Fallback>
        </mc:AlternateContent>
      </w: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8F6F25" w:rsidRPr="003D4274" w:rsidRDefault="008F6F25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A57E2F" w:rsidP="000770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Declaration</w:t>
      </w:r>
    </w:p>
    <w:p w:rsidR="00D5718D" w:rsidRPr="003D4274" w:rsidRDefault="00D5718D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A57E2F" w:rsidRPr="003D4274" w:rsidRDefault="00BC7621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I confirm that the information given in this form is correct, complete and I have personally signed this form. I have </w:t>
      </w:r>
      <w:r w:rsidR="00325793" w:rsidRPr="003D4274">
        <w:rPr>
          <w:rFonts w:ascii="Arial" w:hAnsi="Arial" w:cs="Arial"/>
          <w:sz w:val="22"/>
          <w:szCs w:val="22"/>
          <w:lang w:eastAsia="en-GB"/>
        </w:rPr>
        <w:t>read the</w:t>
      </w:r>
      <w:r w:rsidR="00011492" w:rsidRPr="003D427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25793" w:rsidRPr="003D4274">
        <w:rPr>
          <w:rFonts w:ascii="Arial" w:hAnsi="Arial" w:cs="Arial"/>
          <w:sz w:val="22"/>
          <w:szCs w:val="22"/>
          <w:lang w:eastAsia="en-GB"/>
        </w:rPr>
        <w:t xml:space="preserve">general guidance and the </w:t>
      </w:r>
      <w:r w:rsidR="00011492" w:rsidRPr="003D4274">
        <w:rPr>
          <w:rFonts w:ascii="Arial" w:hAnsi="Arial" w:cs="Arial"/>
          <w:sz w:val="22"/>
          <w:szCs w:val="22"/>
          <w:lang w:eastAsia="en-GB"/>
        </w:rPr>
        <w:t>T&amp;C’s</w:t>
      </w:r>
      <w:r w:rsidR="00077013" w:rsidRPr="003D4274">
        <w:rPr>
          <w:rFonts w:ascii="Arial" w:hAnsi="Arial" w:cs="Arial"/>
          <w:sz w:val="22"/>
          <w:szCs w:val="22"/>
          <w:lang w:eastAsia="en-GB"/>
        </w:rPr>
        <w:t>,</w:t>
      </w:r>
      <w:r w:rsidR="00011492" w:rsidRPr="003D4274">
        <w:rPr>
          <w:rFonts w:ascii="Arial" w:hAnsi="Arial" w:cs="Arial"/>
          <w:sz w:val="22"/>
          <w:szCs w:val="22"/>
          <w:lang w:eastAsia="en-GB"/>
        </w:rPr>
        <w:t xml:space="preserve"> and </w:t>
      </w:r>
      <w:r w:rsidRPr="003D4274">
        <w:rPr>
          <w:rFonts w:ascii="Arial" w:hAnsi="Arial" w:cs="Arial"/>
          <w:sz w:val="22"/>
          <w:szCs w:val="22"/>
          <w:lang w:eastAsia="en-GB"/>
        </w:rPr>
        <w:t>agree to abide by the conditions set out there.</w:t>
      </w:r>
    </w:p>
    <w:p w:rsidR="00011492" w:rsidRPr="003D4274" w:rsidRDefault="00011492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011492" w:rsidRPr="003D4274" w:rsidRDefault="00011492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32579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Signature of Applicant:</w:t>
      </w:r>
    </w:p>
    <w:p w:rsidR="00325793" w:rsidRPr="003D4274" w:rsidRDefault="0032579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325793" w:rsidRPr="003D4274" w:rsidRDefault="0032579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325793" w:rsidRPr="003D4274" w:rsidRDefault="0032579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325793" w:rsidRPr="003D4274" w:rsidRDefault="0032579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Date: </w:t>
      </w:r>
    </w:p>
    <w:p w:rsidR="00325793" w:rsidRPr="003D4274" w:rsidRDefault="0032579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325793" w:rsidP="000770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General Guidance </w:t>
      </w:r>
    </w:p>
    <w:p w:rsidR="00325793" w:rsidRPr="003D4274" w:rsidRDefault="00325793" w:rsidP="0032579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</w:p>
    <w:p w:rsidR="00E0018A" w:rsidRPr="003D4274" w:rsidRDefault="003D4274" w:rsidP="003257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Application</w:t>
      </w:r>
      <w:r w:rsidR="00325793" w:rsidRPr="003D427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F6F25" w:rsidRPr="003D4274">
        <w:rPr>
          <w:rFonts w:ascii="Arial" w:hAnsi="Arial" w:cs="Arial"/>
          <w:sz w:val="22"/>
          <w:szCs w:val="22"/>
          <w:lang w:eastAsia="en-GB"/>
        </w:rPr>
        <w:t xml:space="preserve">for </w:t>
      </w:r>
      <w:r w:rsidR="00BD412C">
        <w:rPr>
          <w:rFonts w:ascii="Arial" w:hAnsi="Arial" w:cs="Arial"/>
          <w:sz w:val="22"/>
          <w:szCs w:val="22"/>
          <w:lang w:eastAsia="en-GB"/>
        </w:rPr>
        <w:t>scholarships</w:t>
      </w:r>
      <w:r w:rsidR="008F6F25" w:rsidRPr="003D4274">
        <w:rPr>
          <w:rFonts w:ascii="Arial" w:hAnsi="Arial" w:cs="Arial"/>
          <w:sz w:val="22"/>
          <w:szCs w:val="22"/>
          <w:lang w:eastAsia="en-GB"/>
        </w:rPr>
        <w:t xml:space="preserve"> will only be considered</w:t>
      </w:r>
      <w:r w:rsidR="00325793" w:rsidRPr="003D4274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D4274">
        <w:rPr>
          <w:rFonts w:ascii="Arial" w:hAnsi="Arial" w:cs="Arial"/>
          <w:sz w:val="22"/>
          <w:szCs w:val="22"/>
          <w:lang w:eastAsia="en-GB"/>
        </w:rPr>
        <w:t xml:space="preserve">once your admission </w:t>
      </w:r>
      <w:r w:rsidR="00A84F73">
        <w:rPr>
          <w:rFonts w:ascii="Arial" w:hAnsi="Arial" w:cs="Arial"/>
          <w:sz w:val="22"/>
          <w:szCs w:val="22"/>
          <w:lang w:eastAsia="en-GB"/>
        </w:rPr>
        <w:t xml:space="preserve">application is considered and processed. </w:t>
      </w:r>
    </w:p>
    <w:p w:rsidR="00E0018A" w:rsidRPr="003D4274" w:rsidRDefault="00E0018A" w:rsidP="00E0018A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</w:p>
    <w:p w:rsidR="00E0018A" w:rsidRPr="003D4274" w:rsidRDefault="00325793" w:rsidP="00E001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Do not submit the scholarship application prior </w:t>
      </w:r>
      <w:r w:rsidR="003D4274" w:rsidRPr="003D4274">
        <w:rPr>
          <w:rFonts w:ascii="Arial" w:hAnsi="Arial" w:cs="Arial"/>
          <w:sz w:val="22"/>
          <w:szCs w:val="22"/>
          <w:lang w:eastAsia="en-GB"/>
        </w:rPr>
        <w:t xml:space="preserve">to your </w:t>
      </w:r>
      <w:r w:rsidRPr="003D4274">
        <w:rPr>
          <w:rFonts w:ascii="Arial" w:hAnsi="Arial" w:cs="Arial"/>
          <w:sz w:val="22"/>
          <w:szCs w:val="22"/>
          <w:lang w:eastAsia="en-GB"/>
        </w:rPr>
        <w:t>admiss</w:t>
      </w:r>
      <w:r w:rsidR="003D4274" w:rsidRPr="003D4274">
        <w:rPr>
          <w:rFonts w:ascii="Arial" w:hAnsi="Arial" w:cs="Arial"/>
          <w:sz w:val="22"/>
          <w:szCs w:val="22"/>
          <w:lang w:eastAsia="en-GB"/>
        </w:rPr>
        <w:t xml:space="preserve">ion </w:t>
      </w:r>
      <w:r w:rsidRPr="003D4274">
        <w:rPr>
          <w:rFonts w:ascii="Arial" w:hAnsi="Arial" w:cs="Arial"/>
          <w:sz w:val="22"/>
          <w:szCs w:val="22"/>
          <w:lang w:eastAsia="en-GB"/>
        </w:rPr>
        <w:t>application.</w:t>
      </w:r>
    </w:p>
    <w:p w:rsidR="00E0018A" w:rsidRPr="003D4274" w:rsidRDefault="00E0018A" w:rsidP="00E0018A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E0018A" w:rsidRPr="003D4274" w:rsidRDefault="00325793" w:rsidP="00E001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The application deadline is detailed on our website. Applications received after the deadline will no</w:t>
      </w:r>
      <w:r w:rsidR="00E0018A" w:rsidRPr="003D4274">
        <w:rPr>
          <w:rFonts w:ascii="Arial" w:hAnsi="Arial" w:cs="Arial"/>
          <w:sz w:val="22"/>
          <w:szCs w:val="22"/>
          <w:lang w:eastAsia="en-GB"/>
        </w:rPr>
        <w:t>t be considered</w:t>
      </w:r>
    </w:p>
    <w:p w:rsidR="00E0018A" w:rsidRPr="003D4274" w:rsidRDefault="00E0018A" w:rsidP="00E0018A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E0018A" w:rsidRPr="003D4274" w:rsidRDefault="00E0018A" w:rsidP="00E001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The scholarship procedure is separate from your admission application</w:t>
      </w: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sectPr w:rsidR="0097712A" w:rsidRPr="003D4274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58" w:rsidRDefault="005D7B58" w:rsidP="005D7B58">
      <w:r>
        <w:separator/>
      </w:r>
    </w:p>
  </w:endnote>
  <w:endnote w:type="continuationSeparator" w:id="0">
    <w:p w:rsidR="005D7B58" w:rsidRDefault="005D7B58" w:rsidP="005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98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5D1" w:rsidRDefault="00D675D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274" w:rsidRDefault="003D4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58" w:rsidRDefault="005D7B58" w:rsidP="005D7B58">
      <w:r>
        <w:separator/>
      </w:r>
    </w:p>
  </w:footnote>
  <w:footnote w:type="continuationSeparator" w:id="0">
    <w:p w:rsidR="005D7B58" w:rsidRDefault="005D7B58" w:rsidP="005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58" w:rsidRDefault="003D4274">
    <w:pPr>
      <w:pStyle w:val="Header"/>
    </w:pPr>
    <w:r w:rsidRPr="003D4274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4BDD65" wp14:editId="527938F1">
          <wp:simplePos x="0" y="0"/>
          <wp:positionH relativeFrom="column">
            <wp:posOffset>4295775</wp:posOffset>
          </wp:positionH>
          <wp:positionV relativeFrom="paragraph">
            <wp:posOffset>-323850</wp:posOffset>
          </wp:positionV>
          <wp:extent cx="971550" cy="628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_Un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77" t="12610" r="10950" b="6452"/>
                  <a:stretch/>
                </pic:blipFill>
                <pic:spPr bwMode="auto">
                  <a:xfrm>
                    <a:off x="0" y="0"/>
                    <a:ext cx="97155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274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F8A59CF" wp14:editId="49A40F06">
          <wp:simplePos x="0" y="0"/>
          <wp:positionH relativeFrom="column">
            <wp:posOffset>-1038225</wp:posOffset>
          </wp:positionH>
          <wp:positionV relativeFrom="paragraph">
            <wp:posOffset>-447675</wp:posOffset>
          </wp:positionV>
          <wp:extent cx="2344077" cy="819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e for Trust Peace and Social Relations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9" b="7142"/>
                  <a:stretch/>
                </pic:blipFill>
                <pic:spPr bwMode="auto">
                  <a:xfrm>
                    <a:off x="0" y="0"/>
                    <a:ext cx="2356797" cy="82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AC22944"/>
    <w:multiLevelType w:val="hybridMultilevel"/>
    <w:tmpl w:val="A4B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227B"/>
    <w:multiLevelType w:val="hybridMultilevel"/>
    <w:tmpl w:val="031E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5748"/>
    <w:multiLevelType w:val="hybridMultilevel"/>
    <w:tmpl w:val="74EE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2A43"/>
    <w:multiLevelType w:val="multilevel"/>
    <w:tmpl w:val="305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7C72BD"/>
    <w:multiLevelType w:val="hybridMultilevel"/>
    <w:tmpl w:val="342C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7"/>
    <w:rsid w:val="00011492"/>
    <w:rsid w:val="0005767F"/>
    <w:rsid w:val="00077013"/>
    <w:rsid w:val="00240E3B"/>
    <w:rsid w:val="002604EE"/>
    <w:rsid w:val="002805BC"/>
    <w:rsid w:val="003152AB"/>
    <w:rsid w:val="00325793"/>
    <w:rsid w:val="00384087"/>
    <w:rsid w:val="003D4274"/>
    <w:rsid w:val="00404667"/>
    <w:rsid w:val="00422851"/>
    <w:rsid w:val="00453DD4"/>
    <w:rsid w:val="00455B28"/>
    <w:rsid w:val="004D4C97"/>
    <w:rsid w:val="005D7B58"/>
    <w:rsid w:val="00636AD5"/>
    <w:rsid w:val="0065359F"/>
    <w:rsid w:val="007D5ACB"/>
    <w:rsid w:val="008E2B6D"/>
    <w:rsid w:val="008F6F25"/>
    <w:rsid w:val="0097712A"/>
    <w:rsid w:val="009B5D24"/>
    <w:rsid w:val="00A234A8"/>
    <w:rsid w:val="00A57E2F"/>
    <w:rsid w:val="00A6474D"/>
    <w:rsid w:val="00A84F73"/>
    <w:rsid w:val="00AA1EDB"/>
    <w:rsid w:val="00BC7621"/>
    <w:rsid w:val="00BD412C"/>
    <w:rsid w:val="00C0339E"/>
    <w:rsid w:val="00D117CA"/>
    <w:rsid w:val="00D5718D"/>
    <w:rsid w:val="00D675D1"/>
    <w:rsid w:val="00E0018A"/>
    <w:rsid w:val="00E15B1D"/>
    <w:rsid w:val="00F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0D9220-959B-4FE1-A3C8-D7675ADC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9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4D4C97"/>
    <w:pPr>
      <w:spacing w:after="135" w:line="270" w:lineRule="atLeast"/>
    </w:pPr>
    <w:rPr>
      <w:rFonts w:ascii="Helvetica" w:hAnsi="Helvetica" w:cs="Helvetica"/>
      <w:lang w:eastAsia="en-GB"/>
    </w:rPr>
  </w:style>
  <w:style w:type="paragraph" w:styleId="ListParagraph">
    <w:name w:val="List Paragraph"/>
    <w:basedOn w:val="Normal"/>
    <w:uiPriority w:val="34"/>
    <w:qFormat/>
    <w:rsid w:val="004D4C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4C97"/>
    <w:rPr>
      <w:b/>
      <w:bCs/>
    </w:rPr>
  </w:style>
  <w:style w:type="character" w:styleId="Hyperlink">
    <w:name w:val="Hyperlink"/>
    <w:basedOn w:val="DefaultParagraphFont"/>
    <w:rsid w:val="004D4C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D7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7B58"/>
    <w:rPr>
      <w:lang w:eastAsia="en-US"/>
    </w:rPr>
  </w:style>
  <w:style w:type="paragraph" w:styleId="Footer">
    <w:name w:val="footer"/>
    <w:basedOn w:val="Normal"/>
    <w:link w:val="FooterChar"/>
    <w:uiPriority w:val="99"/>
    <w:rsid w:val="005D7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8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753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62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.ctpsr@coventr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4BA8-E2D3-4D0D-8FB4-B94E2F15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C0407A6B.dotm</Template>
  <TotalTime>8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Samima Hussain</dc:creator>
  <cp:lastModifiedBy>Samima Hussain</cp:lastModifiedBy>
  <cp:revision>11</cp:revision>
  <dcterms:created xsi:type="dcterms:W3CDTF">2016-04-28T13:58:00Z</dcterms:created>
  <dcterms:modified xsi:type="dcterms:W3CDTF">2016-12-22T11:03:00Z</dcterms:modified>
</cp:coreProperties>
</file>