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544" w:type="pct"/>
        <w:tblLook w:val="04A0" w:firstRow="1" w:lastRow="0" w:firstColumn="1" w:lastColumn="0" w:noHBand="0" w:noVBand="1"/>
      </w:tblPr>
      <w:tblGrid>
        <w:gridCol w:w="6094"/>
        <w:gridCol w:w="4820"/>
      </w:tblGrid>
      <w:tr w:rsidR="008121C5" w:rsidRPr="00D34D0B" w14:paraId="67AA6271" w14:textId="77777777" w:rsidTr="00E3465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84593" w14:textId="43704050" w:rsidR="008121C5" w:rsidRDefault="00EE5C45" w:rsidP="00746B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Accommodation List </w:t>
            </w:r>
          </w:p>
          <w:p w14:paraId="159AA851" w14:textId="461F3DB5" w:rsidR="00EE5C45" w:rsidRPr="00EE5C45" w:rsidRDefault="00EE5C45" w:rsidP="00746B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5C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Please contact the accommodation directly for the most up to date information on their rates and availability </w:t>
            </w:r>
            <w:r w:rsidR="00D31A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please bear in mind that most places nowadays have discounted rates when booked online. </w:t>
            </w:r>
          </w:p>
          <w:p w14:paraId="6937EC76" w14:textId="77777777" w:rsidR="00EE5C45" w:rsidRDefault="00EE5C45" w:rsidP="00746B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B64F974" w14:textId="77777777" w:rsidR="008121C5" w:rsidRDefault="00EE5C45" w:rsidP="00746B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Shared and self catered accommodation </w:t>
            </w:r>
          </w:p>
          <w:p w14:paraId="2E21F46A" w14:textId="3DD0FD85" w:rsidR="00EE5C45" w:rsidRPr="00D34D0B" w:rsidRDefault="00EE5C45" w:rsidP="00746B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553FA" w:rsidRPr="005F2BD8" w14:paraId="7D811444" w14:textId="77777777" w:rsidTr="00E3465C">
        <w:tc>
          <w:tcPr>
            <w:tcW w:w="2792" w:type="pct"/>
            <w:tcBorders>
              <w:bottom w:val="single" w:sz="4" w:space="0" w:color="auto"/>
            </w:tcBorders>
          </w:tcPr>
          <w:p w14:paraId="305AEE86" w14:textId="77777777" w:rsidR="001553FA" w:rsidRPr="005F2BD8" w:rsidRDefault="001553FA" w:rsidP="00C874A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>Claire Silvester</w:t>
            </w:r>
          </w:p>
          <w:p w14:paraId="2B7D554F" w14:textId="77777777" w:rsidR="001553FA" w:rsidRPr="005F2BD8" w:rsidRDefault="001553FA" w:rsidP="00C874A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>140 Albany Road</w:t>
            </w:r>
          </w:p>
          <w:p w14:paraId="023E8E3F" w14:textId="77777777" w:rsidR="001553FA" w:rsidRPr="005F2BD8" w:rsidRDefault="001553FA" w:rsidP="00C874A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>Coventry CV5 6NU</w:t>
            </w:r>
          </w:p>
          <w:p w14:paraId="34E3B27F" w14:textId="77777777" w:rsidR="001553FA" w:rsidRPr="005F2BD8" w:rsidRDefault="001553FA" w:rsidP="00C874AE">
            <w:pPr>
              <w:rPr>
                <w:rFonts w:ascii="Arial" w:hAnsi="Arial" w:cs="Arial"/>
                <w:color w:val="000000" w:themeColor="text1"/>
              </w:rPr>
            </w:pPr>
          </w:p>
          <w:p w14:paraId="1E43810A" w14:textId="77777777" w:rsidR="001553FA" w:rsidRPr="005F2BD8" w:rsidRDefault="00D10624" w:rsidP="00C874AE">
            <w:pPr>
              <w:rPr>
                <w:rFonts w:ascii="Arial" w:hAnsi="Arial" w:cs="Arial"/>
                <w:color w:val="000000" w:themeColor="text1"/>
              </w:rPr>
            </w:pPr>
            <w:r w:rsidRPr="005F2BD8">
              <w:rPr>
                <w:rFonts w:ascii="Arial" w:hAnsi="Arial" w:cs="Arial"/>
                <w:color w:val="000000" w:themeColor="text1"/>
              </w:rPr>
              <w:t>Several s</w:t>
            </w:r>
            <w:r w:rsidR="001553FA" w:rsidRPr="005F2BD8">
              <w:rPr>
                <w:rFonts w:ascii="Arial" w:hAnsi="Arial" w:cs="Arial"/>
                <w:color w:val="000000" w:themeColor="text1"/>
              </w:rPr>
              <w:t>eparate properties available, check website or phone for further details</w:t>
            </w:r>
            <w:r w:rsidR="001553FA" w:rsidRPr="005F2BD8">
              <w:rPr>
                <w:rFonts w:ascii="Arial" w:hAnsi="Arial" w:cs="Arial"/>
                <w:color w:val="000000" w:themeColor="text1"/>
              </w:rPr>
              <w:tab/>
              <w:t>.</w:t>
            </w:r>
          </w:p>
          <w:p w14:paraId="1EBA3161" w14:textId="77777777" w:rsidR="001553FA" w:rsidRPr="005F2BD8" w:rsidRDefault="001553FA" w:rsidP="00C874AE">
            <w:pPr>
              <w:rPr>
                <w:rFonts w:ascii="Arial" w:hAnsi="Arial" w:cs="Arial"/>
                <w:color w:val="000000" w:themeColor="text1"/>
              </w:rPr>
            </w:pPr>
          </w:p>
          <w:p w14:paraId="68051A6C" w14:textId="77777777" w:rsidR="001553FA" w:rsidRPr="005F2BD8" w:rsidRDefault="001553FA" w:rsidP="00C874AE">
            <w:pPr>
              <w:rPr>
                <w:rFonts w:ascii="Arial" w:hAnsi="Arial" w:cs="Arial"/>
                <w:color w:val="000000" w:themeColor="text1"/>
              </w:rPr>
            </w:pPr>
            <w:r w:rsidRPr="005F2BD8">
              <w:rPr>
                <w:rFonts w:ascii="Arial" w:hAnsi="Arial" w:cs="Arial"/>
                <w:color w:val="000000" w:themeColor="text1"/>
              </w:rPr>
              <w:t>Up to 3 double rooms available – shared kitchenette and two shared bathrooms. Free Broadband. No smokers. 20 minute walk to Ellen Terry Building</w:t>
            </w:r>
          </w:p>
          <w:p w14:paraId="26D38651" w14:textId="77777777" w:rsidR="001553FA" w:rsidRPr="005F2BD8" w:rsidRDefault="001553FA" w:rsidP="00C874A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14:paraId="1BD4862E" w14:textId="40A2F120" w:rsidR="001553FA" w:rsidRPr="005F2BD8" w:rsidRDefault="001553FA" w:rsidP="00C87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F2BD8">
              <w:rPr>
                <w:rFonts w:ascii="Arial" w:hAnsi="Arial" w:cs="Arial"/>
                <w:color w:val="000000" w:themeColor="text1"/>
              </w:rPr>
              <w:t>Tel: 07986 801</w:t>
            </w:r>
            <w:r w:rsidR="007D3361" w:rsidRPr="005F2BD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2BD8">
              <w:rPr>
                <w:rFonts w:ascii="Arial" w:hAnsi="Arial" w:cs="Arial"/>
                <w:color w:val="000000" w:themeColor="text1"/>
              </w:rPr>
              <w:t>913</w:t>
            </w:r>
          </w:p>
          <w:p w14:paraId="432C4164" w14:textId="77777777" w:rsidR="001553FA" w:rsidRPr="005F2BD8" w:rsidRDefault="00887428" w:rsidP="00C874AE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5" w:history="1">
              <w:r w:rsidR="001553FA" w:rsidRPr="005F2BD8">
                <w:rPr>
                  <w:rStyle w:val="Hyperlink"/>
                  <w:rFonts w:ascii="Arial" w:hAnsi="Arial" w:cs="Arial"/>
                  <w:color w:val="000000" w:themeColor="text1"/>
                </w:rPr>
                <w:t>www.guestroomscoventry.co.uk</w:t>
              </w:r>
            </w:hyperlink>
          </w:p>
          <w:p w14:paraId="13D57964" w14:textId="77777777" w:rsidR="001553FA" w:rsidRPr="005F2BD8" w:rsidRDefault="001553FA" w:rsidP="00C874A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F9E9F8E" w14:textId="56697A7F" w:rsidR="001553FA" w:rsidRPr="005F2BD8" w:rsidRDefault="001553FA" w:rsidP="00C874A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>single occupant</w:t>
            </w:r>
            <w:r w:rsidR="002D12FF" w:rsidRPr="005F2BD8">
              <w:rPr>
                <w:rFonts w:ascii="Arial" w:hAnsi="Arial" w:cs="Arial"/>
                <w:b/>
                <w:color w:val="000000" w:themeColor="text1"/>
              </w:rPr>
              <w:t xml:space="preserve"> (small bed) £105</w:t>
            </w:r>
            <w:r w:rsidR="00D10624" w:rsidRPr="005F2BD8">
              <w:rPr>
                <w:rFonts w:ascii="Arial" w:hAnsi="Arial" w:cs="Arial"/>
                <w:b/>
                <w:color w:val="000000" w:themeColor="text1"/>
              </w:rPr>
              <w:t xml:space="preserve"> per week</w:t>
            </w:r>
          </w:p>
          <w:p w14:paraId="035C0D91" w14:textId="77777777" w:rsidR="001553FA" w:rsidRPr="005F2BD8" w:rsidRDefault="001553FA" w:rsidP="00C874AE">
            <w:pP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5BF3756E" w14:textId="77777777" w:rsidR="001553FA" w:rsidRPr="005F2BD8" w:rsidRDefault="001553FA"/>
    <w:tbl>
      <w:tblPr>
        <w:tblStyle w:val="TableGrid"/>
        <w:tblW w:w="3545" w:type="pct"/>
        <w:tblLook w:val="04A0" w:firstRow="1" w:lastRow="0" w:firstColumn="1" w:lastColumn="0" w:noHBand="0" w:noVBand="1"/>
      </w:tblPr>
      <w:tblGrid>
        <w:gridCol w:w="6090"/>
        <w:gridCol w:w="4820"/>
      </w:tblGrid>
      <w:tr w:rsidR="001553FA" w:rsidRPr="00D34D0B" w14:paraId="3412AD51" w14:textId="77777777" w:rsidTr="00E3465C">
        <w:tc>
          <w:tcPr>
            <w:tcW w:w="2791" w:type="pct"/>
          </w:tcPr>
          <w:p w14:paraId="0D9586B6" w14:textId="77777777" w:rsidR="001553FA" w:rsidRPr="005F2BD8" w:rsidRDefault="001553FA" w:rsidP="00C87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bCs/>
                <w:color w:val="000000" w:themeColor="text1"/>
              </w:rPr>
              <w:t>Tim and Maureen Bray</w:t>
            </w:r>
          </w:p>
          <w:p w14:paraId="3C5D9D54" w14:textId="77777777" w:rsidR="001553FA" w:rsidRPr="005F2BD8" w:rsidRDefault="001553FA" w:rsidP="00C87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bCs/>
                <w:color w:val="000000" w:themeColor="text1"/>
              </w:rPr>
              <w:t>The Old Church House</w:t>
            </w:r>
          </w:p>
          <w:p w14:paraId="6E69759B" w14:textId="77777777" w:rsidR="001553FA" w:rsidRPr="005F2BD8" w:rsidRDefault="001553FA" w:rsidP="00C87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bCs/>
                <w:color w:val="000000" w:themeColor="text1"/>
              </w:rPr>
              <w:t>1 Spring Lane</w:t>
            </w:r>
          </w:p>
          <w:p w14:paraId="5ED1B032" w14:textId="77777777" w:rsidR="001553FA" w:rsidRPr="005F2BD8" w:rsidRDefault="001553FA" w:rsidP="00C87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bCs/>
                <w:color w:val="000000" w:themeColor="text1"/>
              </w:rPr>
              <w:t>Kenilworth CV8 2HB</w:t>
            </w:r>
          </w:p>
          <w:p w14:paraId="2D6155CB" w14:textId="77777777" w:rsidR="001553FA" w:rsidRPr="005F2BD8" w:rsidRDefault="001553FA" w:rsidP="00C87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0A25083E" w14:textId="77777777" w:rsidR="001553FA" w:rsidRPr="005F2BD8" w:rsidRDefault="001553FA" w:rsidP="00C874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F2BD8">
              <w:rPr>
                <w:rFonts w:ascii="Arial" w:hAnsi="Arial" w:cs="Arial"/>
                <w:bCs/>
                <w:color w:val="000000" w:themeColor="text1"/>
              </w:rPr>
              <w:t>Lovely modern loft-style 2-bed apartment within 19</w:t>
            </w:r>
            <w:r w:rsidRPr="005F2BD8">
              <w:rPr>
                <w:rFonts w:ascii="Arial" w:hAnsi="Arial" w:cs="Arial"/>
                <w:bCs/>
                <w:color w:val="000000" w:themeColor="text1"/>
                <w:vertAlign w:val="superscript"/>
              </w:rPr>
              <w:t>th</w:t>
            </w:r>
            <w:r w:rsidRPr="005F2BD8">
              <w:rPr>
                <w:rFonts w:ascii="Arial" w:hAnsi="Arial" w:cs="Arial"/>
                <w:bCs/>
                <w:color w:val="000000" w:themeColor="text1"/>
              </w:rPr>
              <w:t xml:space="preserve"> Century church conversion. Visit Britain Quality in Tourism 4 star rating</w:t>
            </w:r>
          </w:p>
          <w:p w14:paraId="49B9EE8A" w14:textId="77777777" w:rsidR="001553FA" w:rsidRPr="005F2BD8" w:rsidRDefault="001553FA" w:rsidP="00C874A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09" w:type="pct"/>
          </w:tcPr>
          <w:p w14:paraId="7D0110ED" w14:textId="5C33781C" w:rsidR="001553FA" w:rsidRPr="005F2BD8" w:rsidRDefault="001553FA" w:rsidP="00C87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F2BD8">
              <w:rPr>
                <w:rFonts w:ascii="Arial" w:hAnsi="Arial" w:cs="Arial"/>
                <w:bCs/>
                <w:color w:val="000000" w:themeColor="text1"/>
              </w:rPr>
              <w:t xml:space="preserve">Tel: </w:t>
            </w:r>
            <w:r w:rsidR="007D3361" w:rsidRPr="005F2BD8">
              <w:rPr>
                <w:rFonts w:ascii="Arial" w:hAnsi="Arial" w:cs="Arial"/>
                <w:bCs/>
                <w:color w:val="000000" w:themeColor="text1"/>
              </w:rPr>
              <w:t xml:space="preserve">     </w:t>
            </w:r>
            <w:r w:rsidRPr="005F2BD8">
              <w:rPr>
                <w:rFonts w:ascii="Arial" w:hAnsi="Arial" w:cs="Arial"/>
                <w:bCs/>
                <w:color w:val="000000" w:themeColor="text1"/>
              </w:rPr>
              <w:t>01926 859</w:t>
            </w:r>
            <w:r w:rsidR="007D3361" w:rsidRPr="005F2BD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5F2BD8">
              <w:rPr>
                <w:rFonts w:ascii="Arial" w:hAnsi="Arial" w:cs="Arial"/>
                <w:bCs/>
                <w:color w:val="000000" w:themeColor="text1"/>
              </w:rPr>
              <w:t>290</w:t>
            </w:r>
          </w:p>
          <w:p w14:paraId="21D6CA65" w14:textId="01029C51" w:rsidR="007D3361" w:rsidRPr="005F2BD8" w:rsidRDefault="007D3361" w:rsidP="00C87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F2BD8">
              <w:rPr>
                <w:rFonts w:ascii="Arial" w:hAnsi="Arial" w:cs="Arial"/>
                <w:bCs/>
                <w:color w:val="000000" w:themeColor="text1"/>
              </w:rPr>
              <w:t>Mobile: 07751 680 908</w:t>
            </w:r>
          </w:p>
          <w:p w14:paraId="2CF34A69" w14:textId="77777777" w:rsidR="001553FA" w:rsidRPr="005F2BD8" w:rsidRDefault="001553FA" w:rsidP="00C87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F2BD8">
              <w:rPr>
                <w:rFonts w:ascii="Arial" w:hAnsi="Arial" w:cs="Arial"/>
                <w:bCs/>
                <w:color w:val="000000" w:themeColor="text1"/>
              </w:rPr>
              <w:t xml:space="preserve">Email: </w:t>
            </w:r>
            <w:hyperlink r:id="rId6" w:history="1">
              <w:r w:rsidRPr="005F2BD8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info@theoldchurchhouse.co.uk</w:t>
              </w:r>
            </w:hyperlink>
          </w:p>
          <w:p w14:paraId="0C7A70CB" w14:textId="77777777" w:rsidR="001553FA" w:rsidRPr="005F2BD8" w:rsidRDefault="00887428" w:rsidP="00C87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7" w:history="1">
              <w:r w:rsidR="001553FA" w:rsidRPr="005F2BD8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www.theoldchurchhouse.co.uk</w:t>
              </w:r>
            </w:hyperlink>
          </w:p>
          <w:p w14:paraId="5045DCA2" w14:textId="77777777" w:rsidR="001553FA" w:rsidRPr="005F2BD8" w:rsidRDefault="001553FA" w:rsidP="00C87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232E183B" w14:textId="77777777" w:rsidR="001553FA" w:rsidRPr="005F2BD8" w:rsidRDefault="001553FA" w:rsidP="00C874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>Self-contained apartment with 1 double room &amp; 1 twin room</w:t>
            </w:r>
          </w:p>
          <w:p w14:paraId="3A64600F" w14:textId="77777777" w:rsidR="001553FA" w:rsidRPr="005F2BD8" w:rsidRDefault="001553FA" w:rsidP="00C874AE">
            <w:pPr>
              <w:rPr>
                <w:rFonts w:ascii="Arial" w:hAnsi="Arial" w:cs="Arial"/>
                <w:color w:val="000000" w:themeColor="text1"/>
              </w:rPr>
            </w:pPr>
            <w:r w:rsidRPr="005F2BD8">
              <w:rPr>
                <w:rFonts w:ascii="Arial" w:hAnsi="Arial" w:cs="Arial"/>
                <w:color w:val="000000" w:themeColor="text1"/>
              </w:rPr>
              <w:t>(see web site or phone for more details)</w:t>
            </w:r>
          </w:p>
          <w:p w14:paraId="37C5E402" w14:textId="77777777" w:rsidR="001553FA" w:rsidRPr="005F2BD8" w:rsidRDefault="001553FA" w:rsidP="00C874AE">
            <w:pPr>
              <w:rPr>
                <w:rFonts w:ascii="Arial" w:hAnsi="Arial" w:cs="Arial"/>
                <w:color w:val="000000" w:themeColor="text1"/>
              </w:rPr>
            </w:pPr>
          </w:p>
          <w:p w14:paraId="6278D0C0" w14:textId="79B3D650" w:rsidR="00034D58" w:rsidRPr="005F2BD8" w:rsidRDefault="00034D58" w:rsidP="00C874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 xml:space="preserve">Prices range from £375- £450 a week, depending on what time of year you visit. </w:t>
            </w:r>
          </w:p>
          <w:p w14:paraId="47F286E9" w14:textId="4F87654C" w:rsidR="00034D58" w:rsidRPr="005F2BD8" w:rsidRDefault="00034D58" w:rsidP="00034D58">
            <w:pPr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>(Please see the website for more details).</w:t>
            </w:r>
          </w:p>
          <w:p w14:paraId="5F21F075" w14:textId="77777777" w:rsidR="001553FA" w:rsidRPr="005F2BD8" w:rsidRDefault="001553FA" w:rsidP="00C874A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B8FDD15" w14:textId="0E1D6263" w:rsidR="001553FA" w:rsidRDefault="001553FA"/>
    <w:tbl>
      <w:tblPr>
        <w:tblStyle w:val="TableGrid"/>
        <w:tblW w:w="3545" w:type="pct"/>
        <w:tblLook w:val="04A0" w:firstRow="1" w:lastRow="0" w:firstColumn="1" w:lastColumn="0" w:noHBand="0" w:noVBand="1"/>
      </w:tblPr>
      <w:tblGrid>
        <w:gridCol w:w="6090"/>
        <w:gridCol w:w="4820"/>
      </w:tblGrid>
      <w:tr w:rsidR="001553FA" w:rsidRPr="00D34D0B" w14:paraId="39FBE19B" w14:textId="77777777" w:rsidTr="00E3465C">
        <w:tc>
          <w:tcPr>
            <w:tcW w:w="2791" w:type="pct"/>
          </w:tcPr>
          <w:p w14:paraId="67F556D9" w14:textId="77777777" w:rsidR="00683DB3" w:rsidRDefault="00683DB3" w:rsidP="00C874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83DB3">
              <w:rPr>
                <w:rFonts w:ascii="Arial" w:hAnsi="Arial" w:cs="Arial"/>
                <w:b/>
                <w:color w:val="000000" w:themeColor="text1"/>
              </w:rPr>
              <w:t>Keith and Lynn Grierson</w:t>
            </w:r>
          </w:p>
          <w:p w14:paraId="3EB7A051" w14:textId="4A11B519" w:rsidR="001553FA" w:rsidRPr="00CF0D4A" w:rsidRDefault="001553FA" w:rsidP="00C874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F0D4A">
              <w:rPr>
                <w:rFonts w:ascii="Arial" w:hAnsi="Arial" w:cs="Arial"/>
                <w:b/>
                <w:color w:val="000000" w:themeColor="text1"/>
              </w:rPr>
              <w:t>The White Bungalow</w:t>
            </w:r>
          </w:p>
          <w:p w14:paraId="258E0D62" w14:textId="77777777" w:rsidR="001553FA" w:rsidRPr="00CF0D4A" w:rsidRDefault="001553FA" w:rsidP="00C874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F0D4A">
              <w:rPr>
                <w:rFonts w:ascii="Arial" w:hAnsi="Arial" w:cs="Arial"/>
                <w:b/>
                <w:color w:val="000000" w:themeColor="text1"/>
              </w:rPr>
              <w:t>6 Canterbury Close</w:t>
            </w:r>
          </w:p>
          <w:p w14:paraId="44DA34FD" w14:textId="77777777" w:rsidR="00683DB3" w:rsidRDefault="001553FA" w:rsidP="00C874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F0D4A">
              <w:rPr>
                <w:rFonts w:ascii="Arial" w:hAnsi="Arial" w:cs="Arial"/>
                <w:b/>
                <w:color w:val="000000" w:themeColor="text1"/>
              </w:rPr>
              <w:t xml:space="preserve">Kenilworth </w:t>
            </w:r>
          </w:p>
          <w:p w14:paraId="55A426CB" w14:textId="022F9BB1" w:rsidR="001553FA" w:rsidRPr="00CF0D4A" w:rsidRDefault="001553FA" w:rsidP="00C874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F0D4A">
              <w:rPr>
                <w:rFonts w:ascii="Arial" w:hAnsi="Arial" w:cs="Arial"/>
                <w:b/>
                <w:color w:val="000000" w:themeColor="text1"/>
              </w:rPr>
              <w:t>CV8 2PU</w:t>
            </w:r>
          </w:p>
          <w:p w14:paraId="15710A72" w14:textId="77777777" w:rsidR="001553FA" w:rsidRPr="00D34D0B" w:rsidRDefault="001553FA" w:rsidP="00C874A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2CAA82F1" w14:textId="1F3EB697" w:rsidR="001553FA" w:rsidRPr="00D34D0B" w:rsidRDefault="001553FA" w:rsidP="00C874A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34D0B">
              <w:rPr>
                <w:rFonts w:ascii="Arial" w:hAnsi="Arial" w:cs="Arial"/>
                <w:bCs/>
                <w:color w:val="000000" w:themeColor="text1"/>
              </w:rPr>
              <w:t>2 cottages available in the conservation area close to Kenilworth Castle and the Abbey Fields.</w:t>
            </w:r>
            <w:r w:rsidR="002625C7">
              <w:rPr>
                <w:rFonts w:ascii="Arial" w:hAnsi="Arial" w:cs="Arial"/>
                <w:bCs/>
                <w:color w:val="000000" w:themeColor="text1"/>
              </w:rPr>
              <w:t xml:space="preserve"> Close to no. 11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bus route to Coventry city centre (approx 45 mins journey time)</w:t>
            </w:r>
          </w:p>
          <w:p w14:paraId="246E34FD" w14:textId="3A92BAAE" w:rsidR="001553FA" w:rsidRPr="00D34D0B" w:rsidRDefault="001553FA" w:rsidP="00C87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34D0B">
              <w:rPr>
                <w:rFonts w:ascii="Arial" w:hAnsi="Arial" w:cs="Arial"/>
                <w:bCs/>
                <w:color w:val="000000" w:themeColor="text1"/>
              </w:rPr>
              <w:t>Linen/Towels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34D0B">
              <w:rPr>
                <w:rFonts w:ascii="Arial" w:hAnsi="Arial" w:cs="Arial"/>
                <w:color w:val="000000" w:themeColor="text1"/>
              </w:rPr>
              <w:t>and other extras provided</w:t>
            </w:r>
            <w:r w:rsidR="007A4D7F">
              <w:rPr>
                <w:rFonts w:ascii="Arial" w:hAnsi="Arial" w:cs="Arial"/>
                <w:color w:val="000000" w:themeColor="text1"/>
              </w:rPr>
              <w:t>. Holds a Visit England 4 star rating.</w:t>
            </w:r>
          </w:p>
          <w:p w14:paraId="3C032091" w14:textId="77777777" w:rsidR="00021EB4" w:rsidRDefault="00021EB4" w:rsidP="00C874AE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6A55C4A" w14:textId="77777777" w:rsidR="001553FA" w:rsidRDefault="001553FA" w:rsidP="00C874AE">
            <w:pPr>
              <w:rPr>
                <w:rFonts w:ascii="Arial" w:hAnsi="Arial" w:cs="Arial"/>
                <w:color w:val="000000" w:themeColor="text1"/>
              </w:rPr>
            </w:pPr>
            <w:r w:rsidRPr="00D34D0B">
              <w:rPr>
                <w:rFonts w:ascii="Arial" w:hAnsi="Arial" w:cs="Arial"/>
                <w:color w:val="000000" w:themeColor="text1"/>
              </w:rPr>
              <w:t>Old world self contained, fully equipped self-catering cottage with one double and one twin bedded room (cot and z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D34D0B">
              <w:rPr>
                <w:rFonts w:ascii="Arial" w:hAnsi="Arial" w:cs="Arial"/>
                <w:color w:val="000000" w:themeColor="text1"/>
              </w:rPr>
              <w:t xml:space="preserve">bed available if required). Both long and short stay available. Brochure available, with photographs.  </w:t>
            </w:r>
            <w:r w:rsidRPr="00D34D0B">
              <w:rPr>
                <w:rFonts w:ascii="Arial" w:hAnsi="Arial" w:cs="Arial"/>
                <w:b/>
                <w:color w:val="000000" w:themeColor="text1"/>
              </w:rPr>
              <w:t>No smoking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30D23F0D" w14:textId="77777777" w:rsidR="001553FA" w:rsidRPr="00D34D0B" w:rsidRDefault="001553FA" w:rsidP="00C874AE">
            <w:pPr>
              <w:rPr>
                <w:rFonts w:ascii="Arial" w:hAnsi="Arial" w:cs="Arial"/>
                <w:color w:val="000000" w:themeColor="text1"/>
              </w:rPr>
            </w:pPr>
          </w:p>
          <w:p w14:paraId="0CC9AA18" w14:textId="77777777" w:rsidR="001553FA" w:rsidRPr="00D34D0B" w:rsidRDefault="001553FA" w:rsidP="00C874AE">
            <w:pPr>
              <w:rPr>
                <w:rFonts w:ascii="Arial" w:hAnsi="Arial" w:cs="Arial"/>
                <w:color w:val="000000" w:themeColor="text1"/>
              </w:rPr>
            </w:pPr>
            <w:r w:rsidRPr="00D34D0B">
              <w:rPr>
                <w:rFonts w:ascii="Arial" w:hAnsi="Arial" w:cs="Arial"/>
                <w:color w:val="000000" w:themeColor="text1"/>
              </w:rPr>
              <w:t>All modern amenities are available, including washing machine, fridge, microwave et c.  There is a cot available in Jackdaw cottage, and pets are welcome in both by arrangement.</w:t>
            </w:r>
          </w:p>
        </w:tc>
        <w:tc>
          <w:tcPr>
            <w:tcW w:w="2209" w:type="pct"/>
          </w:tcPr>
          <w:p w14:paraId="2F8F226D" w14:textId="0DDE049F" w:rsidR="001553FA" w:rsidRPr="00D34D0B" w:rsidRDefault="001553FA" w:rsidP="00C874AE">
            <w:pPr>
              <w:rPr>
                <w:rFonts w:ascii="Arial" w:hAnsi="Arial" w:cs="Arial"/>
                <w:color w:val="000000" w:themeColor="text1"/>
              </w:rPr>
            </w:pPr>
            <w:r w:rsidRPr="00D34D0B">
              <w:rPr>
                <w:rFonts w:ascii="Arial" w:hAnsi="Arial" w:cs="Arial"/>
                <w:color w:val="000000" w:themeColor="text1"/>
              </w:rPr>
              <w:lastRenderedPageBreak/>
              <w:t>Tel: 01926 855</w:t>
            </w:r>
            <w:r w:rsidR="002625C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34D0B">
              <w:rPr>
                <w:rFonts w:ascii="Arial" w:hAnsi="Arial" w:cs="Arial"/>
                <w:color w:val="000000" w:themeColor="text1"/>
              </w:rPr>
              <w:t>616</w:t>
            </w:r>
            <w:r w:rsidR="002625C7">
              <w:rPr>
                <w:rFonts w:ascii="Arial" w:hAnsi="Arial" w:cs="Arial"/>
                <w:color w:val="000000" w:themeColor="text1"/>
              </w:rPr>
              <w:t xml:space="preserve"> (24 hour answer service)</w:t>
            </w:r>
          </w:p>
          <w:p w14:paraId="212882EC" w14:textId="5571E7FF" w:rsidR="001553FA" w:rsidRPr="00D34D0B" w:rsidRDefault="001553FA" w:rsidP="00C874AE">
            <w:pPr>
              <w:pStyle w:val="Heading1"/>
              <w:tabs>
                <w:tab w:val="clear" w:pos="0"/>
                <w:tab w:val="left" w:pos="720"/>
              </w:tabs>
              <w:jc w:val="both"/>
              <w:outlineLvl w:val="0"/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  <w:lang w:val="en-GB"/>
              </w:rPr>
            </w:pPr>
            <w:r w:rsidRPr="00D34D0B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n-GB"/>
              </w:rPr>
              <w:t>Mobile: 07970 792</w:t>
            </w:r>
            <w:r w:rsidR="002625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D34D0B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n-GB"/>
              </w:rPr>
              <w:t>131</w:t>
            </w:r>
            <w:r w:rsidRPr="00D34D0B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2A334A9D" w14:textId="77777777" w:rsidR="001553FA" w:rsidRPr="00D34D0B" w:rsidRDefault="001553FA" w:rsidP="00C874AE">
            <w:pPr>
              <w:pStyle w:val="Heading1"/>
              <w:tabs>
                <w:tab w:val="clear" w:pos="0"/>
                <w:tab w:val="left" w:pos="720"/>
              </w:tabs>
              <w:jc w:val="both"/>
              <w:outlineLvl w:val="0"/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  <w:lang w:val="en-GB"/>
              </w:rPr>
            </w:pPr>
            <w:r w:rsidRPr="00D34D0B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  <w:lang w:val="en-GB"/>
              </w:rPr>
              <w:t xml:space="preserve">Email: </w:t>
            </w:r>
            <w:hyperlink r:id="rId8" w:history="1">
              <w:r w:rsidRPr="00D34D0B">
                <w:rPr>
                  <w:rStyle w:val="Hyperlink"/>
                  <w:rFonts w:ascii="Arial" w:hAnsi="Arial" w:cs="Arial"/>
                  <w:b w:val="0"/>
                  <w:bCs/>
                  <w:color w:val="000000" w:themeColor="text1"/>
                  <w:sz w:val="22"/>
                  <w:szCs w:val="22"/>
                  <w:lang w:val="en-GB"/>
                </w:rPr>
                <w:t>mail@kenilworthcottages.co.uk</w:t>
              </w:r>
            </w:hyperlink>
          </w:p>
          <w:p w14:paraId="0CC22954" w14:textId="7ECC7133" w:rsidR="001553FA" w:rsidRPr="007D3361" w:rsidRDefault="007D3361" w:rsidP="00C874AE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"http://www.kenilworthcottages.co.uk" </w:instrText>
            </w:r>
            <w:r>
              <w:rPr>
                <w:rFonts w:ascii="Arial" w:hAnsi="Arial" w:cs="Arial"/>
              </w:rPr>
              <w:fldChar w:fldCharType="separate"/>
            </w:r>
            <w:r w:rsidR="001553FA" w:rsidRPr="007D3361">
              <w:rPr>
                <w:rStyle w:val="Hyperlink"/>
                <w:rFonts w:ascii="Arial" w:hAnsi="Arial" w:cs="Arial"/>
              </w:rPr>
              <w:t>www.kenilworthcottages.co.uk</w:t>
            </w:r>
          </w:p>
          <w:p w14:paraId="0FB82926" w14:textId="64D78411" w:rsidR="001553FA" w:rsidRDefault="007D3361" w:rsidP="00C874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fldChar w:fldCharType="end"/>
            </w:r>
          </w:p>
          <w:p w14:paraId="270F6209" w14:textId="77777777" w:rsidR="001553FA" w:rsidRPr="000F289A" w:rsidRDefault="001553FA" w:rsidP="00C874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0F289A">
              <w:rPr>
                <w:rFonts w:ascii="Arial" w:hAnsi="Arial" w:cs="Arial"/>
                <w:b/>
                <w:color w:val="000000" w:themeColor="text1"/>
              </w:rPr>
              <w:lastRenderedPageBreak/>
              <w:t>Sleeps 4 each (+ cot for Jackdaw)</w:t>
            </w:r>
          </w:p>
          <w:p w14:paraId="1430B4D6" w14:textId="77777777" w:rsidR="001553FA" w:rsidRPr="00683DB3" w:rsidRDefault="001553FA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468CD62" w14:textId="2110F213" w:rsidR="00683DB3" w:rsidRDefault="001553FA" w:rsidP="00C874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4D0B">
              <w:rPr>
                <w:rFonts w:ascii="Arial" w:hAnsi="Arial" w:cs="Arial"/>
                <w:b/>
                <w:bCs/>
                <w:color w:val="000000" w:themeColor="text1"/>
              </w:rPr>
              <w:t>Jackdaw Cottage</w:t>
            </w:r>
            <w:r w:rsidR="000C2633">
              <w:rPr>
                <w:rFonts w:ascii="Arial" w:hAnsi="Arial" w:cs="Arial"/>
                <w:b/>
                <w:bCs/>
                <w:color w:val="000000" w:themeColor="text1"/>
              </w:rPr>
              <w:t>-</w:t>
            </w:r>
            <w:r w:rsidR="00683DB3" w:rsidRPr="00683DB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3A593F49" w14:textId="1F3FC27E" w:rsidR="001553FA" w:rsidRPr="00C4145C" w:rsidRDefault="000C2633" w:rsidP="00C874A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14 Castle Hill</w:t>
            </w:r>
          </w:p>
          <w:p w14:paraId="2E8BED5C" w14:textId="77777777" w:rsidR="00683DB3" w:rsidRDefault="001553FA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145C">
              <w:rPr>
                <w:rFonts w:ascii="Arial" w:hAnsi="Arial" w:cs="Arial"/>
                <w:b/>
                <w:bCs/>
                <w:color w:val="000000" w:themeColor="text1"/>
              </w:rPr>
              <w:t xml:space="preserve">Kenilworth </w:t>
            </w:r>
          </w:p>
          <w:p w14:paraId="4B164EAA" w14:textId="31D4AE65" w:rsidR="00021EB4" w:rsidRDefault="001553FA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145C">
              <w:rPr>
                <w:rFonts w:ascii="Arial" w:hAnsi="Arial" w:cs="Arial"/>
                <w:b/>
                <w:bCs/>
                <w:color w:val="000000" w:themeColor="text1"/>
              </w:rPr>
              <w:t>CV8 1NB</w:t>
            </w:r>
          </w:p>
          <w:p w14:paraId="6B4E9316" w14:textId="77777777" w:rsidR="00021EB4" w:rsidRDefault="00021EB4" w:rsidP="00021EB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84CF8B5" w14:textId="77777777" w:rsidR="00021EB4" w:rsidRDefault="00021EB4" w:rsidP="00021EB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83DB3">
              <w:rPr>
                <w:rFonts w:ascii="Arial" w:hAnsi="Arial" w:cs="Arial"/>
                <w:b/>
                <w:bCs/>
                <w:color w:val="000000" w:themeColor="text1"/>
              </w:rPr>
              <w:t>Prices range from</w:t>
            </w:r>
            <w:r w:rsidRPr="00D34D0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£350-£470 per week </w:t>
            </w:r>
          </w:p>
          <w:p w14:paraId="2223890A" w14:textId="77777777" w:rsidR="00021EB4" w:rsidRPr="00C4145C" w:rsidRDefault="00021EB4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CA17301" w14:textId="77777777" w:rsidR="001553FA" w:rsidRPr="00D34D0B" w:rsidRDefault="001553FA" w:rsidP="00C874A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8C5BA3D" w14:textId="5A2DF7D3" w:rsidR="001553FA" w:rsidRDefault="00021EB4" w:rsidP="00C874A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Wren’s Nest</w:t>
            </w:r>
          </w:p>
          <w:p w14:paraId="64869DEF" w14:textId="7B600F39" w:rsidR="001553FA" w:rsidRPr="00C4145C" w:rsidRDefault="001553FA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145C">
              <w:rPr>
                <w:rFonts w:ascii="Arial" w:hAnsi="Arial" w:cs="Arial"/>
                <w:b/>
                <w:bCs/>
                <w:color w:val="000000" w:themeColor="text1"/>
              </w:rPr>
              <w:t xml:space="preserve">27 High </w:t>
            </w:r>
            <w:r w:rsidR="000C2633">
              <w:rPr>
                <w:rFonts w:ascii="Arial" w:hAnsi="Arial" w:cs="Arial"/>
                <w:b/>
                <w:bCs/>
                <w:color w:val="000000" w:themeColor="text1"/>
              </w:rPr>
              <w:t>Street</w:t>
            </w:r>
          </w:p>
          <w:p w14:paraId="6C15310A" w14:textId="77777777" w:rsidR="000C2633" w:rsidRDefault="001553FA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145C">
              <w:rPr>
                <w:rFonts w:ascii="Arial" w:hAnsi="Arial" w:cs="Arial"/>
                <w:b/>
                <w:bCs/>
                <w:color w:val="000000" w:themeColor="text1"/>
              </w:rPr>
              <w:t>Kenilworth</w:t>
            </w:r>
          </w:p>
          <w:p w14:paraId="1B65C99F" w14:textId="256C52E4" w:rsidR="001553FA" w:rsidRDefault="001553FA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145C">
              <w:rPr>
                <w:rFonts w:ascii="Arial" w:hAnsi="Arial" w:cs="Arial"/>
                <w:b/>
                <w:bCs/>
                <w:color w:val="000000" w:themeColor="text1"/>
              </w:rPr>
              <w:t>CV8 1LY</w:t>
            </w:r>
          </w:p>
          <w:p w14:paraId="3089488C" w14:textId="77777777" w:rsidR="00021EB4" w:rsidRDefault="00021EB4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DB0F61B" w14:textId="28DE3C15" w:rsidR="00021EB4" w:rsidRPr="00C4145C" w:rsidRDefault="00021EB4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Prices range from £310-£430 per week</w:t>
            </w:r>
          </w:p>
          <w:p w14:paraId="2AF48C8A" w14:textId="77777777" w:rsidR="001553FA" w:rsidRPr="00D34D0B" w:rsidRDefault="001553FA" w:rsidP="00C874A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2C05152" w14:textId="77777777" w:rsidR="001553FA" w:rsidRPr="00D34D0B" w:rsidRDefault="001553FA" w:rsidP="00C874AE">
            <w:pPr>
              <w:rPr>
                <w:rFonts w:ascii="Arial" w:hAnsi="Arial" w:cs="Arial"/>
                <w:color w:val="000000" w:themeColor="text1"/>
              </w:rPr>
            </w:pPr>
            <w:r w:rsidRPr="00D34D0B">
              <w:rPr>
                <w:rFonts w:ascii="Arial" w:hAnsi="Arial" w:cs="Arial"/>
                <w:color w:val="000000" w:themeColor="text1"/>
              </w:rPr>
              <w:t>Prices are dependent on season and are the charge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D34D0B">
              <w:rPr>
                <w:rFonts w:ascii="Arial" w:hAnsi="Arial" w:cs="Arial"/>
                <w:color w:val="000000" w:themeColor="text1"/>
              </w:rPr>
              <w:t xml:space="preserve"> for the rent of the whole cottage.</w:t>
            </w:r>
          </w:p>
          <w:p w14:paraId="26FC5955" w14:textId="77777777" w:rsidR="001553FA" w:rsidRPr="00D34D0B" w:rsidRDefault="001553FA" w:rsidP="00C874A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C401967" w14:textId="77777777" w:rsidR="00472AD6" w:rsidRDefault="00472AD6"/>
    <w:p w14:paraId="4D898B50" w14:textId="77777777" w:rsidR="00887428" w:rsidRPr="00553DC6" w:rsidRDefault="00887428" w:rsidP="00887428">
      <w:pPr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  <w:r w:rsidRPr="00553DC6">
        <w:rPr>
          <w:rFonts w:ascii="Arial" w:hAnsi="Arial" w:cs="Arial"/>
          <w:b/>
          <w:color w:val="000000" w:themeColor="text1"/>
          <w:sz w:val="24"/>
          <w:u w:val="single"/>
        </w:rPr>
        <w:t>Bed and Breakfast</w:t>
      </w:r>
    </w:p>
    <w:p w14:paraId="1026A834" w14:textId="43B8FA8C" w:rsidR="00952E4D" w:rsidRPr="00887428" w:rsidRDefault="0088742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Coventry is well served with B&amp;B – those listed here are some of the most conveniently located.</w:t>
      </w:r>
      <w:bookmarkStart w:id="0" w:name="_GoBack"/>
      <w:bookmarkEnd w:id="0"/>
    </w:p>
    <w:tbl>
      <w:tblPr>
        <w:tblStyle w:val="TableGrid"/>
        <w:tblW w:w="354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091"/>
        <w:gridCol w:w="4825"/>
      </w:tblGrid>
      <w:tr w:rsidR="00952E4D" w:rsidRPr="00D34D0B" w14:paraId="0F47E4C9" w14:textId="77777777" w:rsidTr="009B3CF5">
        <w:tc>
          <w:tcPr>
            <w:tcW w:w="2790" w:type="pct"/>
            <w:tcBorders>
              <w:top w:val="single" w:sz="4" w:space="0" w:color="auto"/>
            </w:tcBorders>
          </w:tcPr>
          <w:p w14:paraId="2D76C607" w14:textId="77777777" w:rsidR="00952E4D" w:rsidRPr="005F2BD8" w:rsidRDefault="00952E4D" w:rsidP="00C874A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>Vicky Halliday</w:t>
            </w:r>
          </w:p>
          <w:p w14:paraId="4097B5E3" w14:textId="77777777" w:rsidR="00952E4D" w:rsidRPr="005F2BD8" w:rsidRDefault="00952E4D" w:rsidP="00C874A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>8 Avondale Road</w:t>
            </w:r>
          </w:p>
          <w:p w14:paraId="172999E9" w14:textId="77777777" w:rsidR="00952E4D" w:rsidRPr="005F2BD8" w:rsidRDefault="00952E4D" w:rsidP="00C874A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Coventry</w:t>
            </w:r>
            <w:r w:rsidRPr="005F2BD8">
              <w:rPr>
                <w:rFonts w:ascii="Arial" w:hAnsi="Arial" w:cs="Arial"/>
                <w:b/>
                <w:color w:val="000000" w:themeColor="text1"/>
              </w:rPr>
              <w:t xml:space="preserve"> CV5 6DZ</w:t>
            </w:r>
          </w:p>
          <w:p w14:paraId="32024E52" w14:textId="77777777" w:rsidR="00952E4D" w:rsidRPr="005F2BD8" w:rsidRDefault="00952E4D" w:rsidP="00C874A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D836EFE" w14:textId="77777777" w:rsidR="00952E4D" w:rsidRPr="005F2BD8" w:rsidRDefault="00952E4D" w:rsidP="00C874AE">
            <w:pPr>
              <w:rPr>
                <w:rFonts w:ascii="Arial" w:hAnsi="Arial" w:cs="Arial"/>
                <w:color w:val="000000" w:themeColor="text1"/>
              </w:rPr>
            </w:pPr>
            <w:r w:rsidRPr="005F2BD8">
              <w:rPr>
                <w:rFonts w:ascii="Arial" w:hAnsi="Arial" w:cs="Arial"/>
                <w:color w:val="000000" w:themeColor="text1"/>
              </w:rPr>
              <w:t xml:space="preserve">One comfortable double room to let, single or double occupancy. Self-catering, </w:t>
            </w:r>
            <w:r w:rsidRPr="005F2BD8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non-smokers</w:t>
            </w:r>
            <w:r w:rsidRPr="005F2BD8">
              <w:rPr>
                <w:rFonts w:ascii="Arial" w:hAnsi="Arial" w:cs="Arial"/>
                <w:color w:val="000000" w:themeColor="text1"/>
              </w:rPr>
              <w:t xml:space="preserve"> only. About 25 minutes walk to Ellen Terry Building. Near to Earlsdon shops, library, buses, pubs, restaurants and parks.</w:t>
            </w:r>
          </w:p>
          <w:p w14:paraId="5645B986" w14:textId="77777777" w:rsidR="00952E4D" w:rsidRPr="005F2BD8" w:rsidRDefault="00952E4D" w:rsidP="00C874AE">
            <w:pP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10" w:type="pct"/>
            <w:tcBorders>
              <w:top w:val="single" w:sz="4" w:space="0" w:color="auto"/>
            </w:tcBorders>
          </w:tcPr>
          <w:p w14:paraId="4BEB2CCF" w14:textId="77777777" w:rsidR="00952E4D" w:rsidRPr="005F2BD8" w:rsidRDefault="00952E4D" w:rsidP="00C874AE">
            <w:pPr>
              <w:rPr>
                <w:rFonts w:ascii="Arial" w:hAnsi="Arial" w:cs="Arial"/>
                <w:color w:val="000000" w:themeColor="text1"/>
              </w:rPr>
            </w:pPr>
            <w:r w:rsidRPr="005F2BD8">
              <w:rPr>
                <w:rFonts w:ascii="Arial" w:hAnsi="Arial" w:cs="Arial"/>
                <w:color w:val="000000" w:themeColor="text1"/>
              </w:rPr>
              <w:t>Tel: 024 7667 5059</w:t>
            </w:r>
          </w:p>
          <w:p w14:paraId="1822E6F4" w14:textId="08B6B207" w:rsidR="00952E4D" w:rsidRPr="005F2BD8" w:rsidRDefault="00AB2BE9" w:rsidP="00C874AE">
            <w:pPr>
              <w:rPr>
                <w:rFonts w:ascii="Arial" w:hAnsi="Arial" w:cs="Arial"/>
                <w:color w:val="000000" w:themeColor="text1"/>
              </w:rPr>
            </w:pPr>
            <w:r w:rsidRPr="005F2BD8">
              <w:rPr>
                <w:rFonts w:ascii="Arial" w:hAnsi="Arial" w:cs="Arial"/>
                <w:color w:val="000000" w:themeColor="text1"/>
              </w:rPr>
              <w:t>Mob: 07919 128 805</w:t>
            </w:r>
          </w:p>
          <w:p w14:paraId="0E02EBBF" w14:textId="77777777" w:rsidR="00952E4D" w:rsidRPr="005F2BD8" w:rsidRDefault="00952E4D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11AAE58" w14:textId="77777777" w:rsidR="00952E4D" w:rsidRPr="005F2BD8" w:rsidRDefault="00952E4D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79F230A" w14:textId="2BB68434" w:rsidR="00952E4D" w:rsidRPr="005F2BD8" w:rsidRDefault="00AB2BE9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bCs/>
                <w:color w:val="000000" w:themeColor="text1"/>
              </w:rPr>
              <w:t>£85</w:t>
            </w:r>
            <w:r w:rsidR="00952E4D" w:rsidRPr="005F2BD8">
              <w:rPr>
                <w:rFonts w:ascii="Arial" w:hAnsi="Arial" w:cs="Arial"/>
                <w:b/>
                <w:bCs/>
                <w:color w:val="000000" w:themeColor="text1"/>
              </w:rPr>
              <w:t xml:space="preserve"> per week, rate negotiable for shorter stay.</w:t>
            </w:r>
          </w:p>
          <w:p w14:paraId="4F0FEB88" w14:textId="77777777" w:rsidR="00952E4D" w:rsidRPr="005F2BD8" w:rsidRDefault="00952E4D" w:rsidP="00C874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0CBA363" w14:textId="63D86585" w:rsidR="00952E4D" w:rsidRPr="005F2BD8" w:rsidRDefault="00952E4D" w:rsidP="00C874A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46B3F" w:rsidRPr="00D34D0B" w14:paraId="075F8F47" w14:textId="77777777" w:rsidTr="009B3CF5">
        <w:trPr>
          <w:trHeight w:val="2521"/>
        </w:trPr>
        <w:tc>
          <w:tcPr>
            <w:tcW w:w="2790" w:type="pct"/>
          </w:tcPr>
          <w:p w14:paraId="5420A200" w14:textId="77777777" w:rsidR="00446B3F" w:rsidRPr="005F2BD8" w:rsidRDefault="00446B3F" w:rsidP="00186AB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lastRenderedPageBreak/>
              <w:t>The Mount Guest House</w:t>
            </w:r>
          </w:p>
          <w:p w14:paraId="02F3AF92" w14:textId="5F60204C" w:rsidR="00446B3F" w:rsidRPr="005F2BD8" w:rsidRDefault="00D31A86" w:rsidP="00186AB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 xml:space="preserve">9 </w:t>
            </w:r>
            <w:r w:rsidR="00446B3F" w:rsidRPr="005F2BD8">
              <w:rPr>
                <w:rFonts w:ascii="Arial" w:hAnsi="Arial" w:cs="Arial"/>
                <w:b/>
                <w:color w:val="000000" w:themeColor="text1"/>
              </w:rPr>
              <w:t>Coundon Road</w:t>
            </w:r>
          </w:p>
          <w:p w14:paraId="05C3F8F8" w14:textId="77777777" w:rsidR="00D31A86" w:rsidRPr="005F2BD8" w:rsidRDefault="00446B3F" w:rsidP="00186AB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>Coventry</w:t>
            </w:r>
            <w:r w:rsidR="00E33DA3" w:rsidRPr="005F2BD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59A33826" w14:textId="4A32FEEF" w:rsidR="00E33DA3" w:rsidRPr="005F2BD8" w:rsidRDefault="00446B3F" w:rsidP="00186AB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</w:rPr>
              <w:t>CV1 4AR</w:t>
            </w:r>
          </w:p>
          <w:p w14:paraId="65ADE7EA" w14:textId="77777777" w:rsidR="00E33DA3" w:rsidRPr="005F2BD8" w:rsidRDefault="00E33DA3" w:rsidP="00E33DA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5BA6F23E" w14:textId="16932CEA" w:rsidR="00872877" w:rsidRPr="005F2BD8" w:rsidRDefault="001046BA" w:rsidP="00872877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5F2BD8">
              <w:rPr>
                <w:rFonts w:ascii="Arial" w:hAnsi="Arial" w:cs="Arial"/>
                <w:color w:val="000000" w:themeColor="text1"/>
                <w:szCs w:val="24"/>
              </w:rPr>
              <w:t>6</w:t>
            </w:r>
            <w:r w:rsidR="00872877" w:rsidRPr="005F2BD8">
              <w:rPr>
                <w:rFonts w:ascii="Arial" w:hAnsi="Arial" w:cs="Arial"/>
                <w:color w:val="000000" w:themeColor="text1"/>
                <w:szCs w:val="24"/>
              </w:rPr>
              <w:t xml:space="preserve"> rooms, 2 singles - evening meals not provided.</w:t>
            </w:r>
          </w:p>
          <w:p w14:paraId="2EA8267E" w14:textId="77777777" w:rsidR="00446B3F" w:rsidRPr="005F2BD8" w:rsidRDefault="00E33DA3" w:rsidP="00186AB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F2BD8">
              <w:rPr>
                <w:rFonts w:ascii="Arial" w:hAnsi="Arial" w:cs="Arial"/>
                <w:color w:val="000000" w:themeColor="text1"/>
                <w:szCs w:val="24"/>
              </w:rPr>
              <w:t xml:space="preserve">20 </w:t>
            </w:r>
            <w:proofErr w:type="spellStart"/>
            <w:r w:rsidRPr="005F2BD8">
              <w:rPr>
                <w:rFonts w:ascii="Arial" w:hAnsi="Arial" w:cs="Arial"/>
                <w:color w:val="000000" w:themeColor="text1"/>
                <w:szCs w:val="24"/>
              </w:rPr>
              <w:t>minutes walk</w:t>
            </w:r>
            <w:proofErr w:type="spellEnd"/>
            <w:r w:rsidRPr="005F2BD8">
              <w:rPr>
                <w:rFonts w:ascii="Arial" w:hAnsi="Arial" w:cs="Arial"/>
                <w:color w:val="000000" w:themeColor="text1"/>
                <w:szCs w:val="24"/>
              </w:rPr>
              <w:t xml:space="preserve"> from Ellen Terry Building</w:t>
            </w:r>
          </w:p>
        </w:tc>
        <w:tc>
          <w:tcPr>
            <w:tcW w:w="2210" w:type="pct"/>
          </w:tcPr>
          <w:p w14:paraId="72FC6B58" w14:textId="77777777" w:rsidR="00D31A86" w:rsidRPr="005F2BD8" w:rsidRDefault="00D31A86" w:rsidP="00746B41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3C143093" w14:textId="12863C2A" w:rsidR="00D31A86" w:rsidRPr="005F2BD8" w:rsidRDefault="00887428" w:rsidP="00746B41">
            <w:pPr>
              <w:rPr>
                <w:rFonts w:ascii="Arial" w:hAnsi="Arial" w:cs="Arial"/>
                <w:color w:val="000000" w:themeColor="text1"/>
                <w:szCs w:val="24"/>
              </w:rPr>
            </w:pPr>
            <w:hyperlink r:id="rId9" w:history="1">
              <w:r w:rsidR="00D31A86" w:rsidRPr="005F2BD8">
                <w:rPr>
                  <w:rStyle w:val="Hyperlink"/>
                  <w:rFonts w:ascii="Arial" w:hAnsi="Arial" w:cs="Arial"/>
                  <w:szCs w:val="24"/>
                </w:rPr>
                <w:t>http://guesthousecoventry.com/</w:t>
              </w:r>
            </w:hyperlink>
          </w:p>
          <w:p w14:paraId="0585216E" w14:textId="77777777" w:rsidR="00D31A86" w:rsidRPr="005F2BD8" w:rsidRDefault="00D31A86" w:rsidP="00746B41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03D96DD1" w14:textId="00101F15" w:rsidR="00446B3F" w:rsidRPr="005F2BD8" w:rsidRDefault="00446B3F" w:rsidP="00746B41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5F2BD8">
              <w:rPr>
                <w:rFonts w:ascii="Arial" w:hAnsi="Arial" w:cs="Arial"/>
                <w:color w:val="000000" w:themeColor="text1"/>
                <w:szCs w:val="24"/>
              </w:rPr>
              <w:t>Tel: 024</w:t>
            </w:r>
            <w:r w:rsidR="00E33DA3" w:rsidRPr="005F2BD8">
              <w:rPr>
                <w:rFonts w:ascii="Arial" w:hAnsi="Arial" w:cs="Arial"/>
                <w:color w:val="000000" w:themeColor="text1"/>
                <w:szCs w:val="24"/>
              </w:rPr>
              <w:t>76</w:t>
            </w:r>
            <w:r w:rsidR="00D31A86" w:rsidRPr="005F2BD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5F2BD8">
              <w:rPr>
                <w:rFonts w:ascii="Arial" w:hAnsi="Arial" w:cs="Arial"/>
                <w:color w:val="000000" w:themeColor="text1"/>
                <w:szCs w:val="24"/>
              </w:rPr>
              <w:t>225</w:t>
            </w:r>
            <w:r w:rsidR="00D31A86" w:rsidRPr="005F2BD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5F2BD8">
              <w:rPr>
                <w:rFonts w:ascii="Arial" w:hAnsi="Arial" w:cs="Arial"/>
                <w:color w:val="000000" w:themeColor="text1"/>
                <w:szCs w:val="24"/>
              </w:rPr>
              <w:t>998</w:t>
            </w:r>
          </w:p>
          <w:p w14:paraId="4756ADB0" w14:textId="77777777" w:rsidR="00446B3F" w:rsidRPr="005F2BD8" w:rsidRDefault="00446B3F" w:rsidP="00746B41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5F2BD8">
              <w:rPr>
                <w:rFonts w:ascii="Arial" w:hAnsi="Arial" w:cs="Arial"/>
                <w:color w:val="000000" w:themeColor="text1"/>
                <w:szCs w:val="24"/>
              </w:rPr>
              <w:t>Email</w:t>
            </w:r>
            <w:r w:rsidR="00E33DA3" w:rsidRPr="005F2BD8">
              <w:rPr>
                <w:rFonts w:ascii="Arial" w:hAnsi="Arial" w:cs="Arial"/>
                <w:color w:val="000000" w:themeColor="text1"/>
                <w:szCs w:val="24"/>
              </w:rPr>
              <w:t>:</w:t>
            </w:r>
            <w:r w:rsidRPr="005F2BD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hyperlink r:id="rId10" w:history="1">
              <w:r w:rsidRPr="005F2BD8">
                <w:rPr>
                  <w:rStyle w:val="Hyperlink"/>
                  <w:rFonts w:ascii="Arial" w:hAnsi="Arial" w:cs="Arial"/>
                  <w:color w:val="000000" w:themeColor="text1"/>
                  <w:szCs w:val="24"/>
                </w:rPr>
                <w:t>enquiries@guesthousecoventry.com</w:t>
              </w:r>
            </w:hyperlink>
          </w:p>
          <w:p w14:paraId="63520CB5" w14:textId="77777777" w:rsidR="00446B3F" w:rsidRPr="005F2BD8" w:rsidRDefault="00446B3F" w:rsidP="00746B41">
            <w:pPr>
              <w:rPr>
                <w:rFonts w:ascii="Arial" w:hAnsi="Arial" w:cs="Arial"/>
                <w:color w:val="000000" w:themeColor="text1"/>
                <w:szCs w:val="24"/>
                <w:u w:val="single"/>
              </w:rPr>
            </w:pPr>
          </w:p>
          <w:p w14:paraId="5DBE5870" w14:textId="27208233" w:rsidR="00872877" w:rsidRPr="005F2BD8" w:rsidRDefault="00EB4282" w:rsidP="00746B41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Arial"/>
                <w:b/>
                <w:color w:val="000000" w:themeColor="text1"/>
                <w:szCs w:val="24"/>
              </w:rPr>
              <w:t>From £20</w:t>
            </w:r>
            <w:r w:rsidR="00351D25" w:rsidRPr="005F2BD8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for single £46</w:t>
            </w:r>
            <w:r w:rsidR="00446B3F" w:rsidRPr="005F2BD8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Double</w:t>
            </w:r>
            <w:r w:rsidR="00D31A86" w:rsidRPr="005F2BD8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(breakfast included)</w:t>
            </w:r>
          </w:p>
          <w:p w14:paraId="6A53B4F9" w14:textId="29BDD761" w:rsidR="00872877" w:rsidRPr="005F2BD8" w:rsidRDefault="00D31A86" w:rsidP="00746B41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5F2BD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  <w:p w14:paraId="2852B111" w14:textId="0FFFEE9D" w:rsidR="008121C5" w:rsidRPr="005F2BD8" w:rsidRDefault="00EB4282" w:rsidP="00746B41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5F2BD8">
              <w:rPr>
                <w:rFonts w:ascii="Arial" w:hAnsi="Arial" w:cs="Arial"/>
                <w:color w:val="000000" w:themeColor="text1"/>
                <w:szCs w:val="24"/>
              </w:rPr>
              <w:t xml:space="preserve">On-road parking </w:t>
            </w:r>
            <w:r w:rsidR="00446B3F" w:rsidRPr="005F2BD8">
              <w:rPr>
                <w:rFonts w:ascii="Arial" w:hAnsi="Arial" w:cs="Arial"/>
                <w:color w:val="000000" w:themeColor="text1"/>
                <w:szCs w:val="24"/>
              </w:rPr>
              <w:t>available</w:t>
            </w:r>
          </w:p>
        </w:tc>
      </w:tr>
      <w:tr w:rsidR="0007756D" w:rsidRPr="00CD6919" w14:paraId="0F4AC608" w14:textId="77777777" w:rsidTr="009B3CF5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6EE28827" w14:textId="77777777" w:rsidR="009B3CF5" w:rsidRDefault="009B3CF5" w:rsidP="00746B41">
            <w:pPr>
              <w:rPr>
                <w:rFonts w:ascii="Arial" w:hAnsi="Arial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1EAC12A" w14:textId="5D475A57" w:rsidR="0007756D" w:rsidRPr="00A44E40" w:rsidRDefault="0007756D" w:rsidP="00746B41">
            <w:pPr>
              <w:rPr>
                <w:rFonts w:ascii="Arial" w:hAnsi="Arial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44E40">
              <w:rPr>
                <w:rFonts w:ascii="Arial" w:hAnsi="Arial" w:cs="Times New Roman"/>
                <w:b/>
                <w:color w:val="000000" w:themeColor="text1"/>
                <w:sz w:val="24"/>
                <w:szCs w:val="24"/>
                <w:u w:val="single"/>
              </w:rPr>
              <w:t>Hotels</w:t>
            </w:r>
          </w:p>
          <w:p w14:paraId="0DFDD0FE" w14:textId="77777777" w:rsidR="00952E4D" w:rsidRDefault="008121C5" w:rsidP="00122D57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  <w:r>
              <w:rPr>
                <w:rFonts w:ascii="Arial" w:hAnsi="Arial" w:cs="Times New Roman"/>
                <w:color w:val="000000" w:themeColor="text1"/>
                <w:szCs w:val="24"/>
              </w:rPr>
              <w:t>These</w:t>
            </w:r>
            <w:r w:rsidR="0007756D">
              <w:rPr>
                <w:rFonts w:ascii="Arial" w:hAnsi="Arial" w:cs="Times New Roman"/>
                <w:color w:val="000000" w:themeColor="text1"/>
                <w:szCs w:val="24"/>
              </w:rPr>
              <w:t xml:space="preserve"> are the most convenient </w:t>
            </w:r>
            <w:r w:rsidR="00122D57">
              <w:rPr>
                <w:rFonts w:ascii="Arial" w:hAnsi="Arial" w:cs="Times New Roman"/>
                <w:color w:val="000000" w:themeColor="text1"/>
                <w:szCs w:val="24"/>
              </w:rPr>
              <w:t xml:space="preserve">and easily booked chain hotels </w:t>
            </w:r>
          </w:p>
          <w:p w14:paraId="560169F5" w14:textId="7C7ACC55" w:rsidR="00122D57" w:rsidRPr="008121C5" w:rsidRDefault="00122D57" w:rsidP="00122D57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</w:p>
        </w:tc>
      </w:tr>
      <w:tr w:rsidR="00A44E40" w:rsidRPr="00CD6919" w14:paraId="17ADDB89" w14:textId="77777777" w:rsidTr="009B3CF5">
        <w:tc>
          <w:tcPr>
            <w:tcW w:w="2790" w:type="pct"/>
          </w:tcPr>
          <w:p w14:paraId="1341BD8B" w14:textId="77777777" w:rsidR="0046544E" w:rsidRPr="005F2BD8" w:rsidRDefault="0046544E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</w:p>
          <w:p w14:paraId="6F4F23D9" w14:textId="63F8227A" w:rsidR="007B7B34" w:rsidRPr="005F2BD8" w:rsidRDefault="003A59DE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Premier Inn Coventry</w:t>
            </w:r>
          </w:p>
          <w:p w14:paraId="0C5485F0" w14:textId="2C1B3737" w:rsidR="00345277" w:rsidRPr="005F2BD8" w:rsidRDefault="00345277" w:rsidP="00345277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 xml:space="preserve">Earlsdon Park </w:t>
            </w:r>
          </w:p>
          <w:p w14:paraId="3C2E3EA2" w14:textId="531C6C46" w:rsidR="00345277" w:rsidRPr="005F2BD8" w:rsidRDefault="00345277" w:rsidP="00345277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53 Butts Road</w:t>
            </w:r>
          </w:p>
          <w:p w14:paraId="5178190C" w14:textId="1D0BED6B" w:rsidR="00345277" w:rsidRPr="005F2BD8" w:rsidRDefault="00345277" w:rsidP="00345277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Coventry, CV1 3BH</w:t>
            </w:r>
          </w:p>
          <w:p w14:paraId="04729A51" w14:textId="77777777" w:rsidR="00345277" w:rsidRPr="005F2BD8" w:rsidRDefault="00345277" w:rsidP="00345277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</w:p>
          <w:p w14:paraId="3B96C395" w14:textId="6164E1F3" w:rsidR="00345277" w:rsidRPr="005F2BD8" w:rsidRDefault="00345277" w:rsidP="00345277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color w:val="000000" w:themeColor="text1"/>
                <w:szCs w:val="24"/>
              </w:rPr>
              <w:t>Or</w:t>
            </w:r>
          </w:p>
          <w:p w14:paraId="11593A50" w14:textId="77777777" w:rsidR="00345277" w:rsidRPr="005F2BD8" w:rsidRDefault="00345277" w:rsidP="00345277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</w:p>
          <w:p w14:paraId="763D1E1C" w14:textId="77777777" w:rsidR="00345277" w:rsidRPr="005F2BD8" w:rsidRDefault="00345277" w:rsidP="00345277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</w:p>
          <w:p w14:paraId="010DF699" w14:textId="77777777" w:rsidR="000D0497" w:rsidRPr="005F2BD8" w:rsidRDefault="000D0497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</w:p>
          <w:p w14:paraId="0FBA0A3A" w14:textId="77777777" w:rsidR="000D0497" w:rsidRPr="005F2BD8" w:rsidRDefault="000D0497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</w:p>
          <w:p w14:paraId="4A1F349E" w14:textId="21B91B86" w:rsidR="007B7B34" w:rsidRPr="005F2BD8" w:rsidRDefault="00345277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Premier Inn Coventry</w:t>
            </w:r>
          </w:p>
          <w:p w14:paraId="2A3263BF" w14:textId="77777777" w:rsidR="003A59DE" w:rsidRPr="005F2BD8" w:rsidRDefault="003A59DE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Belgrade Plaza</w:t>
            </w:r>
          </w:p>
          <w:p w14:paraId="6A2961C3" w14:textId="77777777" w:rsidR="003A59DE" w:rsidRPr="005F2BD8" w:rsidRDefault="003A59DE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Bond Street</w:t>
            </w:r>
          </w:p>
          <w:p w14:paraId="50986BB4" w14:textId="77777777" w:rsidR="003A59DE" w:rsidRPr="005F2BD8" w:rsidRDefault="003A59DE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Coventry CV1 4AH</w:t>
            </w:r>
          </w:p>
          <w:p w14:paraId="0268A785" w14:textId="77777777" w:rsidR="003A59DE" w:rsidRPr="005F2BD8" w:rsidRDefault="003A59DE" w:rsidP="00746B41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</w:p>
          <w:p w14:paraId="03EF459A" w14:textId="77777777" w:rsidR="00A44E40" w:rsidRPr="005F2BD8" w:rsidRDefault="00A44E40" w:rsidP="00746B41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</w:p>
        </w:tc>
        <w:tc>
          <w:tcPr>
            <w:tcW w:w="2210" w:type="pct"/>
          </w:tcPr>
          <w:p w14:paraId="5C113BD6" w14:textId="77777777" w:rsidR="0046544E" w:rsidRPr="005F2BD8" w:rsidRDefault="0046544E" w:rsidP="003A59DE">
            <w:pPr>
              <w:rPr>
                <w:rStyle w:val="Hyperlink"/>
                <w:rFonts w:ascii="Arial" w:hAnsi="Arial" w:cs="Times New Roman"/>
                <w:color w:val="auto"/>
                <w:szCs w:val="24"/>
              </w:rPr>
            </w:pPr>
          </w:p>
          <w:p w14:paraId="64364543" w14:textId="6665A397" w:rsidR="00345277" w:rsidRPr="005F2BD8" w:rsidRDefault="00887428" w:rsidP="003A59DE">
            <w:pPr>
              <w:rPr>
                <w:rStyle w:val="Hyperlink"/>
                <w:rFonts w:ascii="Arial" w:hAnsi="Arial" w:cs="Times New Roman"/>
                <w:color w:val="auto"/>
                <w:szCs w:val="24"/>
              </w:rPr>
            </w:pPr>
            <w:hyperlink r:id="rId11" w:history="1">
              <w:r w:rsidR="0046544E" w:rsidRPr="005F2BD8">
                <w:rPr>
                  <w:rStyle w:val="Hyperlink"/>
                  <w:rFonts w:ascii="Arial" w:hAnsi="Arial" w:cs="Times New Roman"/>
                  <w:szCs w:val="24"/>
                </w:rPr>
                <w:t>http://www.premierinn.com/gb/en/hotels/england/west-midlands/coventry/coventry-city-centre-earlsdon-park.html</w:t>
              </w:r>
            </w:hyperlink>
            <w:r w:rsidR="0046544E" w:rsidRPr="005F2BD8">
              <w:rPr>
                <w:rStyle w:val="Hyperlink"/>
                <w:rFonts w:ascii="Arial" w:hAnsi="Arial" w:cs="Times New Roman"/>
                <w:color w:val="auto"/>
                <w:szCs w:val="24"/>
              </w:rPr>
              <w:t xml:space="preserve"> </w:t>
            </w:r>
          </w:p>
          <w:p w14:paraId="4F620E76" w14:textId="178478F5" w:rsidR="000D0497" w:rsidRPr="005F2BD8" w:rsidRDefault="0046544E" w:rsidP="007B7B34">
            <w:pPr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</w:pPr>
            <w:r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>Tel: 0871 527 9318</w:t>
            </w:r>
          </w:p>
          <w:p w14:paraId="31A8FF45" w14:textId="77777777" w:rsidR="0046544E" w:rsidRPr="005F2BD8" w:rsidRDefault="0046544E" w:rsidP="0046544E">
            <w:pPr>
              <w:rPr>
                <w:rStyle w:val="Hyperlink"/>
                <w:rFonts w:ascii="Arial" w:hAnsi="Arial" w:cs="Times New Roman"/>
                <w:color w:val="auto"/>
                <w:sz w:val="16"/>
                <w:szCs w:val="24"/>
                <w:u w:val="none"/>
              </w:rPr>
            </w:pPr>
            <w:r w:rsidRPr="005F2BD8">
              <w:rPr>
                <w:rStyle w:val="Hyperlink"/>
                <w:rFonts w:ascii="Arial" w:hAnsi="Arial" w:cs="Times New Roman"/>
                <w:color w:val="auto"/>
                <w:sz w:val="16"/>
                <w:szCs w:val="24"/>
                <w:u w:val="none"/>
              </w:rPr>
              <w:t>*</w:t>
            </w:r>
            <w:r w:rsidRPr="005F2BD8">
              <w:rPr>
                <w:sz w:val="16"/>
              </w:rPr>
              <w:t xml:space="preserve"> (</w:t>
            </w:r>
            <w:r w:rsidRPr="005F2BD8">
              <w:rPr>
                <w:rStyle w:val="Hyperlink"/>
                <w:rFonts w:ascii="Arial" w:hAnsi="Arial" w:cs="Times New Roman"/>
                <w:color w:val="auto"/>
                <w:sz w:val="16"/>
                <w:szCs w:val="24"/>
                <w:u w:val="none"/>
              </w:rPr>
              <w:t>Mon – Sat 8am to 8pm &amp; Sun 10am to 6pm. Calls cost 13p a minute plus any additional charges from your phone operator).</w:t>
            </w:r>
          </w:p>
          <w:p w14:paraId="28719EE1" w14:textId="77777777" w:rsidR="0046544E" w:rsidRPr="005F2BD8" w:rsidRDefault="0046544E" w:rsidP="000D0497">
            <w:pPr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</w:pPr>
          </w:p>
          <w:p w14:paraId="2B46B0E0" w14:textId="3472378E" w:rsidR="000D0497" w:rsidRPr="005F2BD8" w:rsidRDefault="001E5DE4" w:rsidP="000D0497">
            <w:pPr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</w:pPr>
            <w:r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 xml:space="preserve">Prices </w:t>
            </w:r>
            <w:r w:rsidR="00F117B0"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 xml:space="preserve">range from </w:t>
            </w:r>
            <w:r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>£56.00</w:t>
            </w:r>
            <w:r w:rsidR="00F117B0"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>- £120.00</w:t>
            </w:r>
            <w:r w:rsidR="000D0497"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 xml:space="preserve"> p/n. Breakf</w:t>
            </w:r>
            <w:r w:rsidR="0046544E"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>ast an additional cost of £8.99.</w:t>
            </w:r>
          </w:p>
          <w:p w14:paraId="0E6B4B28" w14:textId="77777777" w:rsidR="000D0497" w:rsidRPr="005F2BD8" w:rsidRDefault="000D0497" w:rsidP="007B7B34">
            <w:pPr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</w:pPr>
          </w:p>
          <w:p w14:paraId="29E8F807" w14:textId="77777777" w:rsidR="0046544E" w:rsidRPr="005F2BD8" w:rsidRDefault="0046544E" w:rsidP="007B7B34">
            <w:pPr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</w:pPr>
          </w:p>
          <w:p w14:paraId="1A87C99D" w14:textId="2CFF808D" w:rsidR="000D0497" w:rsidRPr="005F2BD8" w:rsidRDefault="000D0497" w:rsidP="007B7B34">
            <w:pPr>
              <w:rPr>
                <w:rStyle w:val="Hyperlink"/>
                <w:rFonts w:ascii="Arial" w:hAnsi="Arial" w:cs="Times New Roman"/>
                <w:szCs w:val="24"/>
              </w:rPr>
            </w:pPr>
            <w:r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fldChar w:fldCharType="begin"/>
            </w:r>
            <w:r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instrText xml:space="preserve"> HYPERLINK "http://www.premierinn.com/gb/en/hotels/england/west-midlands/coventry/coventry-city-centre-belgrade-plaza.html" </w:instrText>
            </w:r>
            <w:r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fldChar w:fldCharType="separate"/>
            </w:r>
            <w:r w:rsidRPr="005F2BD8">
              <w:rPr>
                <w:rStyle w:val="Hyperlink"/>
                <w:rFonts w:ascii="Arial" w:hAnsi="Arial" w:cs="Times New Roman"/>
                <w:szCs w:val="24"/>
              </w:rPr>
              <w:t xml:space="preserve">http://www.premierinn.com/gb/en/hotels/england/west-midlands/coventry/coventry-city-centre-belgrade-plaza.html </w:t>
            </w:r>
          </w:p>
          <w:p w14:paraId="34D444A5" w14:textId="1665E309" w:rsidR="000D0497" w:rsidRPr="005F2BD8" w:rsidRDefault="000D0497" w:rsidP="000D0497">
            <w:pPr>
              <w:rPr>
                <w:rFonts w:ascii="Arial" w:hAnsi="Arial" w:cs="Times New Roman"/>
                <w:szCs w:val="24"/>
              </w:rPr>
            </w:pPr>
            <w:r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fldChar w:fldCharType="end"/>
            </w:r>
            <w:r w:rsidRPr="005F2BD8">
              <w:rPr>
                <w:rFonts w:ascii="Arial" w:hAnsi="Arial" w:cs="Times New Roman"/>
                <w:szCs w:val="24"/>
              </w:rPr>
              <w:t>Tel: 0871 527 8272*</w:t>
            </w:r>
          </w:p>
          <w:p w14:paraId="6770A203" w14:textId="76898FFD" w:rsidR="000D0497" w:rsidRPr="005F2BD8" w:rsidRDefault="000D0497" w:rsidP="007B7B34">
            <w:pPr>
              <w:rPr>
                <w:rStyle w:val="Hyperlink"/>
                <w:rFonts w:ascii="Arial" w:hAnsi="Arial" w:cs="Times New Roman"/>
                <w:color w:val="auto"/>
                <w:sz w:val="16"/>
                <w:szCs w:val="24"/>
                <w:u w:val="none"/>
              </w:rPr>
            </w:pPr>
            <w:r w:rsidRPr="005F2BD8">
              <w:rPr>
                <w:rStyle w:val="Hyperlink"/>
                <w:rFonts w:ascii="Arial" w:hAnsi="Arial" w:cs="Times New Roman"/>
                <w:color w:val="auto"/>
                <w:sz w:val="16"/>
                <w:szCs w:val="24"/>
                <w:u w:val="none"/>
              </w:rPr>
              <w:t>*</w:t>
            </w:r>
            <w:r w:rsidRPr="005F2BD8">
              <w:rPr>
                <w:sz w:val="16"/>
              </w:rPr>
              <w:t xml:space="preserve"> (</w:t>
            </w:r>
            <w:r w:rsidRPr="005F2BD8">
              <w:rPr>
                <w:rStyle w:val="Hyperlink"/>
                <w:rFonts w:ascii="Arial" w:hAnsi="Arial" w:cs="Times New Roman"/>
                <w:color w:val="auto"/>
                <w:sz w:val="16"/>
                <w:szCs w:val="24"/>
                <w:u w:val="none"/>
              </w:rPr>
              <w:t>Mon – Sat 8am to 8pm &amp; Sun 10am to 6pm. Calls cost 13p a minute plus any additional charges from your phone operator).</w:t>
            </w:r>
          </w:p>
          <w:p w14:paraId="67043D8E" w14:textId="77777777" w:rsidR="000D0497" w:rsidRPr="005F2BD8" w:rsidRDefault="000D0497" w:rsidP="007B7B34">
            <w:pPr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</w:pPr>
          </w:p>
          <w:p w14:paraId="5DC38923" w14:textId="1EDD8CE0" w:rsidR="000D0497" w:rsidRPr="005F2BD8" w:rsidRDefault="000D0497" w:rsidP="007B7B34">
            <w:pPr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</w:pPr>
            <w:r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>Prices</w:t>
            </w:r>
            <w:r w:rsidR="00F117B0"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 xml:space="preserve"> range from £61.0</w:t>
            </w:r>
            <w:r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>0</w:t>
            </w:r>
            <w:r w:rsidR="00F117B0"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>- £130.00</w:t>
            </w:r>
            <w:r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 xml:space="preserve"> p/n. Breakfast an additional cost of £8.99 (£6.99 for continental breakfast)</w:t>
            </w:r>
          </w:p>
          <w:p w14:paraId="53078917" w14:textId="4A8C65D5" w:rsidR="00345277" w:rsidRPr="005F2BD8" w:rsidRDefault="00345277" w:rsidP="0046544E">
            <w:pPr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</w:pPr>
            <w:r w:rsidRPr="005F2BD8">
              <w:rPr>
                <w:rStyle w:val="Hyperlink"/>
                <w:rFonts w:ascii="Arial" w:hAnsi="Arial" w:cs="Times New Roman"/>
                <w:color w:val="auto"/>
                <w:szCs w:val="24"/>
                <w:u w:val="none"/>
              </w:rPr>
              <w:t xml:space="preserve"> </w:t>
            </w:r>
          </w:p>
          <w:p w14:paraId="1CF90126" w14:textId="072B6FEE" w:rsidR="003A59DE" w:rsidRPr="005F2BD8" w:rsidRDefault="003A59DE" w:rsidP="007B7B34">
            <w:pPr>
              <w:rPr>
                <w:rFonts w:ascii="Arial" w:hAnsi="Arial" w:cs="Times New Roman"/>
                <w:szCs w:val="24"/>
                <w:u w:val="single"/>
              </w:rPr>
            </w:pPr>
          </w:p>
        </w:tc>
      </w:tr>
      <w:tr w:rsidR="00187012" w:rsidRPr="00CD6919" w14:paraId="34C3FDEB" w14:textId="77777777" w:rsidTr="009B3CF5">
        <w:tc>
          <w:tcPr>
            <w:tcW w:w="2790" w:type="pct"/>
          </w:tcPr>
          <w:p w14:paraId="03CBCA40" w14:textId="756DBC35" w:rsidR="00187012" w:rsidRPr="005F2BD8" w:rsidRDefault="00803BC6" w:rsidP="00746B41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Hotel Ibis</w:t>
            </w:r>
          </w:p>
          <w:p w14:paraId="3C1AA48F" w14:textId="77777777" w:rsidR="00187012" w:rsidRPr="005F2BD8" w:rsidRDefault="00187012" w:rsidP="00746B41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Mile Lane</w:t>
            </w:r>
          </w:p>
          <w:p w14:paraId="131F584C" w14:textId="77777777" w:rsidR="00EC66D5" w:rsidRPr="005F2BD8" w:rsidRDefault="00187012" w:rsidP="00746B41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Coventry</w:t>
            </w:r>
          </w:p>
          <w:p w14:paraId="451666D5" w14:textId="54C8FC6F" w:rsidR="00187012" w:rsidRPr="005F2BD8" w:rsidRDefault="00187012" w:rsidP="00746B41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lastRenderedPageBreak/>
              <w:t>CV1 2LN</w:t>
            </w:r>
          </w:p>
        </w:tc>
        <w:tc>
          <w:tcPr>
            <w:tcW w:w="2210" w:type="pct"/>
          </w:tcPr>
          <w:p w14:paraId="2455A008" w14:textId="77777777" w:rsidR="00EC66D5" w:rsidRPr="005F2BD8" w:rsidRDefault="00887428" w:rsidP="003A59DE">
            <w:hyperlink r:id="rId12" w:history="1">
              <w:r w:rsidR="00EC66D5" w:rsidRPr="005F2BD8">
                <w:rPr>
                  <w:rStyle w:val="Hyperlink"/>
                </w:rPr>
                <w:t>http://www.ibis.com/gb/hotel-2793-ibis-coventry-centre/index.shtml</w:t>
              </w:r>
            </w:hyperlink>
            <w:r w:rsidR="00EC66D5" w:rsidRPr="005F2BD8">
              <w:t xml:space="preserve"> </w:t>
            </w:r>
          </w:p>
          <w:p w14:paraId="72E96B93" w14:textId="5AA22722" w:rsidR="00187012" w:rsidRPr="005F2BD8" w:rsidRDefault="00EC66D5" w:rsidP="003A59DE">
            <w:pPr>
              <w:rPr>
                <w:rFonts w:ascii="Arial" w:hAnsi="Arial" w:cs="Arial"/>
              </w:rPr>
            </w:pPr>
            <w:r w:rsidRPr="005F2BD8">
              <w:rPr>
                <w:rFonts w:ascii="Arial" w:hAnsi="Arial" w:cs="Arial"/>
              </w:rPr>
              <w:t>Tel: 0</w:t>
            </w:r>
            <w:r w:rsidR="00187012" w:rsidRPr="005F2BD8">
              <w:rPr>
                <w:rFonts w:ascii="Arial" w:hAnsi="Arial" w:cs="Arial"/>
              </w:rPr>
              <w:t>2476 250</w:t>
            </w:r>
            <w:r w:rsidRPr="005F2BD8">
              <w:rPr>
                <w:rFonts w:ascii="Arial" w:hAnsi="Arial" w:cs="Arial"/>
              </w:rPr>
              <w:t xml:space="preserve"> </w:t>
            </w:r>
            <w:r w:rsidR="00187012" w:rsidRPr="005F2BD8">
              <w:rPr>
                <w:rFonts w:ascii="Arial" w:hAnsi="Arial" w:cs="Arial"/>
              </w:rPr>
              <w:t>500</w:t>
            </w:r>
            <w:r w:rsidRPr="005F2BD8">
              <w:rPr>
                <w:rFonts w:ascii="Arial" w:hAnsi="Arial" w:cs="Arial"/>
              </w:rPr>
              <w:t xml:space="preserve"> </w:t>
            </w:r>
          </w:p>
          <w:p w14:paraId="19C419D2" w14:textId="77777777" w:rsidR="00EC66D5" w:rsidRPr="005F2BD8" w:rsidRDefault="00EC66D5" w:rsidP="003A59DE">
            <w:pPr>
              <w:rPr>
                <w:rFonts w:ascii="Arial" w:hAnsi="Arial" w:cs="Arial"/>
              </w:rPr>
            </w:pPr>
          </w:p>
          <w:p w14:paraId="13434897" w14:textId="78BE9192" w:rsidR="00CF0D4A" w:rsidRPr="005F2BD8" w:rsidRDefault="00803BC6" w:rsidP="003A59DE">
            <w:pPr>
              <w:rPr>
                <w:rFonts w:ascii="Arial" w:hAnsi="Arial" w:cs="Arial"/>
              </w:rPr>
            </w:pPr>
            <w:r w:rsidRPr="005F2BD8">
              <w:rPr>
                <w:rFonts w:ascii="Arial" w:hAnsi="Arial" w:cs="Arial"/>
              </w:rPr>
              <w:t>R</w:t>
            </w:r>
            <w:r w:rsidR="00147387" w:rsidRPr="005F2BD8">
              <w:rPr>
                <w:rFonts w:ascii="Arial" w:hAnsi="Arial" w:cs="Arial"/>
              </w:rPr>
              <w:t>ates ranging from £55- £89</w:t>
            </w:r>
            <w:r w:rsidRPr="005F2BD8">
              <w:rPr>
                <w:rFonts w:ascii="Arial" w:hAnsi="Arial" w:cs="Arial"/>
              </w:rPr>
              <w:t xml:space="preserve"> p/n </w:t>
            </w:r>
            <w:r w:rsidR="00147387" w:rsidRPr="005F2BD8">
              <w:rPr>
                <w:rFonts w:ascii="Arial" w:hAnsi="Arial" w:cs="Arial"/>
              </w:rPr>
              <w:t xml:space="preserve">including breakfast (if booking breakfast separately </w:t>
            </w:r>
            <w:r w:rsidR="000D0497" w:rsidRPr="005F2BD8">
              <w:rPr>
                <w:rFonts w:ascii="Arial" w:hAnsi="Arial" w:cs="Arial"/>
              </w:rPr>
              <w:t xml:space="preserve">breakfast costs </w:t>
            </w:r>
            <w:r w:rsidR="00147387" w:rsidRPr="005F2BD8">
              <w:rPr>
                <w:rFonts w:ascii="Arial" w:hAnsi="Arial" w:cs="Arial"/>
              </w:rPr>
              <w:t>£8.95)</w:t>
            </w:r>
          </w:p>
          <w:p w14:paraId="439135A6" w14:textId="39398E64" w:rsidR="005710C5" w:rsidRPr="005F2BD8" w:rsidRDefault="005710C5" w:rsidP="003A59DE">
            <w:pPr>
              <w:rPr>
                <w:rFonts w:ascii="Arial" w:hAnsi="Arial" w:cs="Arial"/>
              </w:rPr>
            </w:pPr>
          </w:p>
        </w:tc>
      </w:tr>
      <w:tr w:rsidR="00BE41D7" w:rsidRPr="00CD6919" w14:paraId="049480CD" w14:textId="77777777" w:rsidTr="009B3CF5">
        <w:tc>
          <w:tcPr>
            <w:tcW w:w="2790" w:type="pct"/>
          </w:tcPr>
          <w:p w14:paraId="5DF0E754" w14:textId="77777777" w:rsidR="003A59DE" w:rsidRPr="005F2BD8" w:rsidRDefault="003A59DE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lastRenderedPageBreak/>
              <w:t>Britannia Hotel</w:t>
            </w:r>
          </w:p>
          <w:p w14:paraId="7DE75BE0" w14:textId="77777777" w:rsidR="003A59DE" w:rsidRPr="005F2BD8" w:rsidRDefault="003A59DE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Fairfax Street</w:t>
            </w:r>
          </w:p>
          <w:p w14:paraId="0DDA21A9" w14:textId="77777777" w:rsidR="00803BC6" w:rsidRPr="005F2BD8" w:rsidRDefault="003A59DE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 xml:space="preserve">Coventry </w:t>
            </w:r>
          </w:p>
          <w:p w14:paraId="2FBCA2D4" w14:textId="044A1329" w:rsidR="003A59DE" w:rsidRPr="005F2BD8" w:rsidRDefault="003A59DE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CV1 5RP</w:t>
            </w:r>
          </w:p>
          <w:p w14:paraId="72BF5BA1" w14:textId="77777777" w:rsidR="00BE41D7" w:rsidRPr="005F2BD8" w:rsidRDefault="00BE41D7" w:rsidP="003A59D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10" w:type="pct"/>
          </w:tcPr>
          <w:p w14:paraId="1D0CE602" w14:textId="6E0572B1" w:rsidR="005710C5" w:rsidRPr="005F2BD8" w:rsidRDefault="00887428" w:rsidP="005710C5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13" w:history="1">
              <w:r w:rsidR="00015720" w:rsidRPr="005F2BD8">
                <w:rPr>
                  <w:rStyle w:val="Hyperlink"/>
                  <w:rFonts w:ascii="Arial" w:hAnsi="Arial" w:cs="Arial"/>
                </w:rPr>
                <w:t>https://www.britanniahotels.com/hotels/the-britannia-hotel-coventry</w:t>
              </w:r>
            </w:hyperlink>
          </w:p>
          <w:p w14:paraId="3917D4BA" w14:textId="659154A1" w:rsidR="005710C5" w:rsidRPr="005F2BD8" w:rsidRDefault="005710C5" w:rsidP="005710C5">
            <w:pPr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 w:rsidRPr="005F2BD8">
              <w:rPr>
                <w:rFonts w:ascii="Arial" w:hAnsi="Arial" w:cs="Arial"/>
                <w:lang w:val="en-US"/>
              </w:rPr>
              <w:t xml:space="preserve">Tel: 0871 221 0191 </w:t>
            </w:r>
          </w:p>
          <w:p w14:paraId="3D83CE77" w14:textId="6D283367" w:rsidR="005710C5" w:rsidRPr="005F2BD8" w:rsidRDefault="00EC66D5" w:rsidP="00EC66D5">
            <w:pPr>
              <w:rPr>
                <w:rFonts w:ascii="Arial" w:hAnsi="Arial" w:cs="Times New Roman"/>
                <w:szCs w:val="24"/>
                <w:u w:val="single"/>
              </w:rPr>
            </w:pPr>
            <w:r w:rsidRPr="005F2BD8">
              <w:rPr>
                <w:rFonts w:ascii="Arial" w:hAnsi="Arial" w:cs="Times New Roman"/>
                <w:szCs w:val="24"/>
              </w:rPr>
              <w:t xml:space="preserve">Price ranges on average from £44.50-£100.00 p/n including breakfast (if booking breakfast separately breakfast costs £7.50) </w:t>
            </w:r>
          </w:p>
        </w:tc>
      </w:tr>
      <w:tr w:rsidR="008121C5" w:rsidRPr="00CD6919" w14:paraId="26C7351D" w14:textId="77777777" w:rsidTr="009B3CF5">
        <w:tc>
          <w:tcPr>
            <w:tcW w:w="2790" w:type="pct"/>
          </w:tcPr>
          <w:p w14:paraId="501DFC95" w14:textId="77777777" w:rsidR="008121C5" w:rsidRPr="005F2BD8" w:rsidRDefault="008121C5" w:rsidP="00C874A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Ramada Hotel</w:t>
            </w:r>
          </w:p>
          <w:p w14:paraId="296FBE3E" w14:textId="77777777" w:rsidR="008121C5" w:rsidRPr="005F2BD8" w:rsidRDefault="008121C5" w:rsidP="00C874A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The Butts</w:t>
            </w:r>
          </w:p>
          <w:p w14:paraId="28CDB94E" w14:textId="77777777" w:rsidR="00803BC6" w:rsidRPr="005F2BD8" w:rsidRDefault="008121C5" w:rsidP="00C874A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 xml:space="preserve">Coventry </w:t>
            </w:r>
          </w:p>
          <w:p w14:paraId="3EE20965" w14:textId="774A9BA8" w:rsidR="008121C5" w:rsidRPr="005F2BD8" w:rsidRDefault="008121C5" w:rsidP="00C874AE">
            <w:pPr>
              <w:rPr>
                <w:rFonts w:ascii="Arial" w:hAnsi="Arial" w:cs="Times New Roman"/>
                <w:b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b/>
                <w:color w:val="000000" w:themeColor="text1"/>
                <w:szCs w:val="24"/>
              </w:rPr>
              <w:t>CV1 3GG</w:t>
            </w:r>
          </w:p>
          <w:p w14:paraId="008F3C5D" w14:textId="77777777" w:rsidR="008121C5" w:rsidRPr="005F2BD8" w:rsidRDefault="008121C5" w:rsidP="00C874AE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</w:p>
        </w:tc>
        <w:tc>
          <w:tcPr>
            <w:tcW w:w="2210" w:type="pct"/>
          </w:tcPr>
          <w:p w14:paraId="120B7901" w14:textId="77777777" w:rsidR="008121C5" w:rsidRPr="005F2BD8" w:rsidRDefault="00887428" w:rsidP="00C874AE">
            <w:pPr>
              <w:rPr>
                <w:rFonts w:ascii="Arial" w:hAnsi="Arial" w:cs="Times New Roman"/>
                <w:szCs w:val="24"/>
              </w:rPr>
            </w:pPr>
            <w:hyperlink r:id="rId14" w:history="1">
              <w:r w:rsidR="008121C5" w:rsidRPr="005F2BD8">
                <w:rPr>
                  <w:rStyle w:val="Hyperlink"/>
                  <w:rFonts w:ascii="Arial" w:hAnsi="Arial" w:cs="Times New Roman"/>
                  <w:color w:val="auto"/>
                  <w:szCs w:val="24"/>
                </w:rPr>
                <w:t>www.ramadacoventry.co.uk</w:t>
              </w:r>
            </w:hyperlink>
          </w:p>
          <w:p w14:paraId="5D2DDE33" w14:textId="12C4AF18" w:rsidR="008121C5" w:rsidRPr="005F2BD8" w:rsidRDefault="00EC66D5" w:rsidP="00C874AE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color w:val="000000" w:themeColor="text1"/>
                <w:szCs w:val="24"/>
              </w:rPr>
              <w:t>Tel: 024</w:t>
            </w:r>
            <w:r w:rsidR="008121C5" w:rsidRPr="005F2BD8">
              <w:rPr>
                <w:rFonts w:ascii="Arial" w:hAnsi="Arial" w:cs="Times New Roman"/>
                <w:color w:val="000000" w:themeColor="text1"/>
                <w:szCs w:val="24"/>
              </w:rPr>
              <w:t>76</w:t>
            </w:r>
            <w:r w:rsidRPr="005F2BD8">
              <w:rPr>
                <w:rFonts w:ascii="Arial" w:hAnsi="Arial" w:cs="Times New Roman"/>
                <w:color w:val="000000" w:themeColor="text1"/>
                <w:szCs w:val="24"/>
              </w:rPr>
              <w:t xml:space="preserve"> 23</w:t>
            </w:r>
            <w:r w:rsidR="008121C5" w:rsidRPr="005F2BD8">
              <w:rPr>
                <w:rFonts w:ascii="Arial" w:hAnsi="Arial" w:cs="Times New Roman"/>
                <w:color w:val="000000" w:themeColor="text1"/>
                <w:szCs w:val="24"/>
              </w:rPr>
              <w:t>8</w:t>
            </w:r>
            <w:r w:rsidRPr="005F2BD8">
              <w:rPr>
                <w:rFonts w:ascii="Arial" w:hAnsi="Arial" w:cs="Times New Roman"/>
                <w:color w:val="000000" w:themeColor="text1"/>
                <w:szCs w:val="24"/>
              </w:rPr>
              <w:t xml:space="preserve"> </w:t>
            </w:r>
            <w:r w:rsidR="008121C5" w:rsidRPr="005F2BD8">
              <w:rPr>
                <w:rFonts w:ascii="Arial" w:hAnsi="Arial" w:cs="Times New Roman"/>
                <w:color w:val="000000" w:themeColor="text1"/>
                <w:szCs w:val="24"/>
              </w:rPr>
              <w:t>110</w:t>
            </w:r>
          </w:p>
          <w:p w14:paraId="43B230C4" w14:textId="411C1B66" w:rsidR="008121C5" w:rsidRPr="005F2BD8" w:rsidRDefault="00887428" w:rsidP="00C874AE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  <w:hyperlink r:id="rId15" w:history="1">
              <w:r w:rsidR="00EC66D5" w:rsidRPr="005F2BD8">
                <w:rPr>
                  <w:rStyle w:val="Hyperlink"/>
                  <w:rFonts w:ascii="Arial" w:hAnsi="Arial" w:cs="Times New Roman"/>
                  <w:szCs w:val="24"/>
                </w:rPr>
                <w:t>info@ramadacoventry.co.uk</w:t>
              </w:r>
            </w:hyperlink>
          </w:p>
          <w:p w14:paraId="1F359191" w14:textId="77777777" w:rsidR="00EC66D5" w:rsidRPr="005F2BD8" w:rsidRDefault="00EC66D5" w:rsidP="00C874AE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</w:p>
          <w:p w14:paraId="2605B675" w14:textId="7A106D39" w:rsidR="008121C5" w:rsidRPr="005F2BD8" w:rsidRDefault="00607BF7" w:rsidP="00C874AE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color w:val="000000" w:themeColor="text1"/>
                <w:szCs w:val="24"/>
              </w:rPr>
              <w:t>Price ranges from £59-£105</w:t>
            </w:r>
            <w:r w:rsidR="008121C5" w:rsidRPr="005F2BD8">
              <w:rPr>
                <w:rFonts w:ascii="Arial" w:hAnsi="Arial" w:cs="Times New Roman"/>
                <w:color w:val="000000" w:themeColor="text1"/>
                <w:szCs w:val="24"/>
              </w:rPr>
              <w:t xml:space="preserve"> </w:t>
            </w:r>
            <w:r w:rsidR="00EC66D5" w:rsidRPr="005F2BD8">
              <w:rPr>
                <w:rFonts w:ascii="Arial" w:hAnsi="Arial" w:cs="Times New Roman"/>
                <w:color w:val="000000" w:themeColor="text1"/>
                <w:szCs w:val="24"/>
              </w:rPr>
              <w:t xml:space="preserve">p/n </w:t>
            </w:r>
            <w:r w:rsidRPr="005F2BD8">
              <w:rPr>
                <w:rFonts w:ascii="Arial" w:hAnsi="Arial" w:cs="Times New Roman"/>
                <w:color w:val="000000" w:themeColor="text1"/>
                <w:szCs w:val="24"/>
              </w:rPr>
              <w:t>(depending on what night(s) you stay)</w:t>
            </w:r>
          </w:p>
          <w:p w14:paraId="4F846FF0" w14:textId="0ECF1DFE" w:rsidR="008121C5" w:rsidRPr="005F2BD8" w:rsidRDefault="008121C5" w:rsidP="00C874AE">
            <w:pPr>
              <w:rPr>
                <w:rFonts w:ascii="Arial" w:hAnsi="Arial" w:cs="Times New Roman"/>
                <w:color w:val="000000" w:themeColor="text1"/>
                <w:szCs w:val="24"/>
              </w:rPr>
            </w:pPr>
            <w:r w:rsidRPr="005F2BD8">
              <w:rPr>
                <w:rFonts w:ascii="Arial" w:hAnsi="Arial" w:cs="Times New Roman"/>
                <w:color w:val="000000" w:themeColor="text1"/>
                <w:szCs w:val="24"/>
              </w:rPr>
              <w:t>Breakfast £10 per person per night extra</w:t>
            </w:r>
            <w:r w:rsidR="00607BF7" w:rsidRPr="005F2BD8">
              <w:rPr>
                <w:rFonts w:ascii="Arial" w:hAnsi="Arial" w:cs="Times New Roman"/>
                <w:color w:val="000000" w:themeColor="text1"/>
                <w:szCs w:val="24"/>
              </w:rPr>
              <w:t xml:space="preserve"> (if booked at the same time as room- £14.50 if not),</w:t>
            </w:r>
            <w:r w:rsidRPr="005F2BD8">
              <w:rPr>
                <w:rFonts w:ascii="Arial" w:hAnsi="Arial" w:cs="Times New Roman"/>
                <w:color w:val="000000" w:themeColor="text1"/>
                <w:szCs w:val="24"/>
              </w:rPr>
              <w:t xml:space="preserve"> Parking £4 per night</w:t>
            </w:r>
          </w:p>
        </w:tc>
      </w:tr>
    </w:tbl>
    <w:p w14:paraId="29B88027" w14:textId="2D5BA286" w:rsidR="00746B41" w:rsidRPr="00EE5C45" w:rsidRDefault="00746B41" w:rsidP="00EE5C45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sectPr w:rsidR="00746B41" w:rsidRPr="00EE5C45" w:rsidSect="00B7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41"/>
    <w:rsid w:val="000112DA"/>
    <w:rsid w:val="000129E3"/>
    <w:rsid w:val="00015720"/>
    <w:rsid w:val="00021EB4"/>
    <w:rsid w:val="00034D58"/>
    <w:rsid w:val="0007756D"/>
    <w:rsid w:val="0008790E"/>
    <w:rsid w:val="000C14C2"/>
    <w:rsid w:val="000C2633"/>
    <w:rsid w:val="000D0497"/>
    <w:rsid w:val="000F289A"/>
    <w:rsid w:val="001046BA"/>
    <w:rsid w:val="00122D57"/>
    <w:rsid w:val="00147387"/>
    <w:rsid w:val="001553FA"/>
    <w:rsid w:val="00185744"/>
    <w:rsid w:val="00186AB1"/>
    <w:rsid w:val="00187012"/>
    <w:rsid w:val="001A17AB"/>
    <w:rsid w:val="001C3208"/>
    <w:rsid w:val="001E5DE4"/>
    <w:rsid w:val="001E6076"/>
    <w:rsid w:val="00247290"/>
    <w:rsid w:val="002625C7"/>
    <w:rsid w:val="00271B93"/>
    <w:rsid w:val="002A54AE"/>
    <w:rsid w:val="002C5F09"/>
    <w:rsid w:val="002D12FF"/>
    <w:rsid w:val="002E475B"/>
    <w:rsid w:val="00314C0B"/>
    <w:rsid w:val="003367DC"/>
    <w:rsid w:val="00345277"/>
    <w:rsid w:val="00351D25"/>
    <w:rsid w:val="00361450"/>
    <w:rsid w:val="003849A3"/>
    <w:rsid w:val="003854FB"/>
    <w:rsid w:val="0039791E"/>
    <w:rsid w:val="003A59DE"/>
    <w:rsid w:val="003A6FAD"/>
    <w:rsid w:val="003F2A32"/>
    <w:rsid w:val="00413F1D"/>
    <w:rsid w:val="004275F7"/>
    <w:rsid w:val="00432842"/>
    <w:rsid w:val="00444E26"/>
    <w:rsid w:val="00446B3F"/>
    <w:rsid w:val="00462B1E"/>
    <w:rsid w:val="0046544E"/>
    <w:rsid w:val="00472AD6"/>
    <w:rsid w:val="004A6C37"/>
    <w:rsid w:val="004B4EE3"/>
    <w:rsid w:val="004F0099"/>
    <w:rsid w:val="00511C63"/>
    <w:rsid w:val="00526340"/>
    <w:rsid w:val="00553DC6"/>
    <w:rsid w:val="005666CD"/>
    <w:rsid w:val="005710C5"/>
    <w:rsid w:val="0057220A"/>
    <w:rsid w:val="005F2BD8"/>
    <w:rsid w:val="005F3617"/>
    <w:rsid w:val="005F44EF"/>
    <w:rsid w:val="00607BF7"/>
    <w:rsid w:val="006610FA"/>
    <w:rsid w:val="00683DB3"/>
    <w:rsid w:val="00693B85"/>
    <w:rsid w:val="006C0387"/>
    <w:rsid w:val="006F1724"/>
    <w:rsid w:val="006F6B22"/>
    <w:rsid w:val="00740733"/>
    <w:rsid w:val="00746B41"/>
    <w:rsid w:val="0078079F"/>
    <w:rsid w:val="007A4D7F"/>
    <w:rsid w:val="007B44BE"/>
    <w:rsid w:val="007B7043"/>
    <w:rsid w:val="007B7B34"/>
    <w:rsid w:val="007D3361"/>
    <w:rsid w:val="0080008D"/>
    <w:rsid w:val="00803BC6"/>
    <w:rsid w:val="008121C5"/>
    <w:rsid w:val="008319AA"/>
    <w:rsid w:val="00835A26"/>
    <w:rsid w:val="00864833"/>
    <w:rsid w:val="00865F7E"/>
    <w:rsid w:val="008665FA"/>
    <w:rsid w:val="008702AA"/>
    <w:rsid w:val="00872877"/>
    <w:rsid w:val="00887428"/>
    <w:rsid w:val="008929C9"/>
    <w:rsid w:val="00894014"/>
    <w:rsid w:val="00896D8F"/>
    <w:rsid w:val="008C0BF5"/>
    <w:rsid w:val="008C109F"/>
    <w:rsid w:val="00900AAE"/>
    <w:rsid w:val="00907A4B"/>
    <w:rsid w:val="00952E4D"/>
    <w:rsid w:val="00977B55"/>
    <w:rsid w:val="00987BA8"/>
    <w:rsid w:val="009B3CF5"/>
    <w:rsid w:val="009C28E5"/>
    <w:rsid w:val="00A44E40"/>
    <w:rsid w:val="00A725F8"/>
    <w:rsid w:val="00A82E28"/>
    <w:rsid w:val="00A90BE8"/>
    <w:rsid w:val="00AB2BE9"/>
    <w:rsid w:val="00AC0846"/>
    <w:rsid w:val="00B2667B"/>
    <w:rsid w:val="00B778AD"/>
    <w:rsid w:val="00B84AC9"/>
    <w:rsid w:val="00BB3EE0"/>
    <w:rsid w:val="00BC428E"/>
    <w:rsid w:val="00BD05AC"/>
    <w:rsid w:val="00BE41D7"/>
    <w:rsid w:val="00C300C9"/>
    <w:rsid w:val="00C4145C"/>
    <w:rsid w:val="00C61309"/>
    <w:rsid w:val="00C76D8E"/>
    <w:rsid w:val="00C874AE"/>
    <w:rsid w:val="00C96D5F"/>
    <w:rsid w:val="00CA3196"/>
    <w:rsid w:val="00CB2F65"/>
    <w:rsid w:val="00CB4471"/>
    <w:rsid w:val="00CC70BE"/>
    <w:rsid w:val="00CD6919"/>
    <w:rsid w:val="00CF0D4A"/>
    <w:rsid w:val="00D00512"/>
    <w:rsid w:val="00D0223C"/>
    <w:rsid w:val="00D10624"/>
    <w:rsid w:val="00D31A86"/>
    <w:rsid w:val="00D34D0B"/>
    <w:rsid w:val="00D35E12"/>
    <w:rsid w:val="00D377D4"/>
    <w:rsid w:val="00D75FFE"/>
    <w:rsid w:val="00D93F45"/>
    <w:rsid w:val="00DA609D"/>
    <w:rsid w:val="00DD211B"/>
    <w:rsid w:val="00DD24B6"/>
    <w:rsid w:val="00DE5D8C"/>
    <w:rsid w:val="00E11572"/>
    <w:rsid w:val="00E31087"/>
    <w:rsid w:val="00E33DA3"/>
    <w:rsid w:val="00E3465C"/>
    <w:rsid w:val="00E532F9"/>
    <w:rsid w:val="00E56F94"/>
    <w:rsid w:val="00EB4282"/>
    <w:rsid w:val="00EC4DA3"/>
    <w:rsid w:val="00EC66D5"/>
    <w:rsid w:val="00ED3511"/>
    <w:rsid w:val="00EE17D9"/>
    <w:rsid w:val="00EE5C45"/>
    <w:rsid w:val="00F05C2E"/>
    <w:rsid w:val="00F117B0"/>
    <w:rsid w:val="00F20896"/>
    <w:rsid w:val="00F237B5"/>
    <w:rsid w:val="00F4412D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59269"/>
  <w15:docId w15:val="{91EB4FA1-F971-4DAD-AF17-F9A4642F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A3"/>
  </w:style>
  <w:style w:type="paragraph" w:styleId="Heading1">
    <w:name w:val="heading 1"/>
    <w:basedOn w:val="Normal"/>
    <w:next w:val="Normal"/>
    <w:link w:val="Heading1Char"/>
    <w:qFormat/>
    <w:rsid w:val="002A54AE"/>
    <w:pPr>
      <w:keepNext/>
      <w:tabs>
        <w:tab w:val="right" w:pos="0"/>
        <w:tab w:val="left" w:pos="4608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E31087"/>
    <w:rPr>
      <w:color w:val="0000FF"/>
      <w:u w:val="single"/>
    </w:rPr>
  </w:style>
  <w:style w:type="paragraph" w:styleId="PlainText">
    <w:name w:val="Plain Text"/>
    <w:basedOn w:val="Normal"/>
    <w:link w:val="PlainTextChar"/>
    <w:rsid w:val="00E31087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31087"/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A54AE"/>
    <w:rPr>
      <w:rFonts w:ascii="Times New Roman" w:eastAsia="Arial Unicode MS" w:hAnsi="Times New Roman" w:cs="Times New Roman"/>
      <w:b/>
      <w:color w:val="00000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A54AE"/>
    <w:pPr>
      <w:spacing w:after="0" w:line="240" w:lineRule="auto"/>
    </w:pPr>
    <w:rPr>
      <w:rFonts w:ascii="Comic Sans MS" w:eastAsia="Times New Roman" w:hAnsi="Comic Sans MS" w:cs="Times New Roman"/>
      <w:bCs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A54AE"/>
    <w:rPr>
      <w:rFonts w:ascii="Comic Sans MS" w:eastAsia="Times New Roman" w:hAnsi="Comic Sans MS" w:cs="Times New Roman"/>
      <w:bCs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D24B6"/>
    <w:rPr>
      <w:color w:val="800080" w:themeColor="followedHyperlink"/>
      <w:u w:val="single"/>
    </w:rPr>
  </w:style>
  <w:style w:type="character" w:customStyle="1" w:styleId="numbertel">
    <w:name w:val="numbertel"/>
    <w:basedOn w:val="DefaultParagraphFont"/>
    <w:rsid w:val="00EC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enilworthcottages.co.uk" TargetMode="External"/><Relationship Id="rId13" Type="http://schemas.openxmlformats.org/officeDocument/2006/relationships/hyperlink" Target="https://www.britanniahotels.com/hotels/the-britannia-hotel-coven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oldchurchhouse.co.uk/" TargetMode="External"/><Relationship Id="rId12" Type="http://schemas.openxmlformats.org/officeDocument/2006/relationships/hyperlink" Target="http://www.ibis.com/gb/hotel-2793-ibis-coventry-centre/index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theoldchurchhouse.co.uk" TargetMode="External"/><Relationship Id="rId11" Type="http://schemas.openxmlformats.org/officeDocument/2006/relationships/hyperlink" Target="http://www.premierinn.com/gb/en/hotels/england/west-midlands/coventry/coventry-city-centre-earlsdon-park.html" TargetMode="External"/><Relationship Id="rId5" Type="http://schemas.openxmlformats.org/officeDocument/2006/relationships/hyperlink" Target="http://www.guestroomscoventry.co.uk" TargetMode="External"/><Relationship Id="rId15" Type="http://schemas.openxmlformats.org/officeDocument/2006/relationships/hyperlink" Target="mailto:info@ramadacoventry.co.uk" TargetMode="External"/><Relationship Id="rId10" Type="http://schemas.openxmlformats.org/officeDocument/2006/relationships/hyperlink" Target="mailto:enquiries@guesthousecovent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esthousecoventry.com/" TargetMode="External"/><Relationship Id="rId14" Type="http://schemas.openxmlformats.org/officeDocument/2006/relationships/hyperlink" Target="http://www.ramadacovent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61A4-BEFD-43B8-B094-CC4396EC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AE65DF4E.dotm</Template>
  <TotalTime>1274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Petrova Cremin</cp:lastModifiedBy>
  <cp:revision>25</cp:revision>
  <cp:lastPrinted>2011-04-29T18:28:00Z</cp:lastPrinted>
  <dcterms:created xsi:type="dcterms:W3CDTF">2017-04-18T12:31:00Z</dcterms:created>
  <dcterms:modified xsi:type="dcterms:W3CDTF">2017-05-15T12:50:00Z</dcterms:modified>
</cp:coreProperties>
</file>